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39B1" w14:textId="77777777" w:rsidR="00DB5766" w:rsidRPr="00994F90" w:rsidRDefault="00994F90" w:rsidP="00215EBE">
      <w:pPr>
        <w:tabs>
          <w:tab w:val="left" w:leader="dot" w:pos="8789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994F90">
        <w:rPr>
          <w:sz w:val="24"/>
          <w:szCs w:val="24"/>
        </w:rPr>
        <w:t>Sośno, dnia</w:t>
      </w:r>
      <w:r w:rsidR="00215EBE" w:rsidRPr="00215EBE">
        <w:rPr>
          <w:sz w:val="24"/>
          <w:szCs w:val="24"/>
        </w:rPr>
        <w:tab/>
      </w:r>
    </w:p>
    <w:p w14:paraId="0A514240" w14:textId="77777777" w:rsidR="00E06292" w:rsidRPr="00994F90" w:rsidRDefault="00215EBE" w:rsidP="00215EBE">
      <w:pPr>
        <w:tabs>
          <w:tab w:val="left" w:leader="do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6749F8" w14:textId="77777777" w:rsidR="00E06292" w:rsidRPr="00994F90" w:rsidRDefault="00E06292" w:rsidP="00E062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F90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178D9C31" w14:textId="77777777" w:rsidR="00E06292" w:rsidRPr="00994F90" w:rsidRDefault="00215EBE" w:rsidP="00215EBE">
      <w:pPr>
        <w:tabs>
          <w:tab w:val="left" w:leader="do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ADC943" w14:textId="77777777" w:rsidR="00E06292" w:rsidRPr="00994F90" w:rsidRDefault="00E06292" w:rsidP="00E06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0"/>
          <w:szCs w:val="20"/>
        </w:rPr>
        <w:t xml:space="preserve">(miejsce zamieszkania lub adres </w:t>
      </w:r>
      <w:r w:rsidR="00215EBE">
        <w:rPr>
          <w:rFonts w:ascii="Times New Roman" w:hAnsi="Times New Roman" w:cs="Times New Roman"/>
          <w:sz w:val="20"/>
          <w:szCs w:val="20"/>
        </w:rPr>
        <w:br/>
      </w:r>
      <w:r w:rsidRPr="00994F90">
        <w:rPr>
          <w:rFonts w:ascii="Times New Roman" w:hAnsi="Times New Roman" w:cs="Times New Roman"/>
          <w:sz w:val="20"/>
          <w:szCs w:val="20"/>
        </w:rPr>
        <w:t>do korespondencji,</w:t>
      </w:r>
      <w:r w:rsidR="00215EBE">
        <w:rPr>
          <w:rFonts w:ascii="Times New Roman" w:hAnsi="Times New Roman" w:cs="Times New Roman"/>
          <w:sz w:val="20"/>
          <w:szCs w:val="20"/>
        </w:rPr>
        <w:t xml:space="preserve"> </w:t>
      </w:r>
      <w:r w:rsidRPr="00994F90">
        <w:rPr>
          <w:rFonts w:ascii="Times New Roman" w:hAnsi="Times New Roman" w:cs="Times New Roman"/>
          <w:sz w:val="20"/>
          <w:szCs w:val="20"/>
        </w:rPr>
        <w:t>jeżeli inny</w:t>
      </w:r>
      <w:r w:rsidRPr="00994F90">
        <w:rPr>
          <w:rFonts w:ascii="Times New Roman" w:hAnsi="Times New Roman" w:cs="Times New Roman"/>
          <w:sz w:val="24"/>
          <w:szCs w:val="24"/>
        </w:rPr>
        <w:t>)</w:t>
      </w:r>
    </w:p>
    <w:p w14:paraId="5C0ED16D" w14:textId="77777777" w:rsidR="00E06292" w:rsidRPr="00994F90" w:rsidRDefault="00215EBE" w:rsidP="00215EBE">
      <w:pPr>
        <w:tabs>
          <w:tab w:val="left" w:leader="do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852461" w14:textId="77777777" w:rsidR="00E06292" w:rsidRPr="00994F90" w:rsidRDefault="00E06292" w:rsidP="00E06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0"/>
          <w:szCs w:val="20"/>
        </w:rPr>
        <w:t xml:space="preserve">(imię  i nazwisko pełnomocnika </w:t>
      </w:r>
      <w:r w:rsidR="00215EBE">
        <w:rPr>
          <w:rFonts w:ascii="Times New Roman" w:hAnsi="Times New Roman" w:cs="Times New Roman"/>
          <w:sz w:val="20"/>
          <w:szCs w:val="20"/>
        </w:rPr>
        <w:br/>
      </w:r>
      <w:r w:rsidRPr="00994F90">
        <w:rPr>
          <w:rFonts w:ascii="Times New Roman" w:hAnsi="Times New Roman" w:cs="Times New Roman"/>
          <w:sz w:val="20"/>
          <w:szCs w:val="20"/>
        </w:rPr>
        <w:t>wnioskodawcy</w:t>
      </w:r>
      <w:r w:rsidRPr="00994F90">
        <w:rPr>
          <w:rFonts w:ascii="Times New Roman" w:hAnsi="Times New Roman" w:cs="Times New Roman"/>
          <w:sz w:val="24"/>
          <w:szCs w:val="24"/>
        </w:rPr>
        <w:t>)</w:t>
      </w:r>
    </w:p>
    <w:p w14:paraId="71D178A6" w14:textId="77777777" w:rsidR="00E06292" w:rsidRPr="00994F90" w:rsidRDefault="00215EBE" w:rsidP="00215EBE">
      <w:pPr>
        <w:tabs>
          <w:tab w:val="left" w:leader="do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0E693A" w14:textId="77777777" w:rsidR="00E06292" w:rsidRPr="00994F90" w:rsidRDefault="00E06292" w:rsidP="00E062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F90">
        <w:rPr>
          <w:rFonts w:ascii="Times New Roman" w:hAnsi="Times New Roman" w:cs="Times New Roman"/>
          <w:sz w:val="20"/>
          <w:szCs w:val="20"/>
        </w:rPr>
        <w:t xml:space="preserve">(nr dowodu osobistego </w:t>
      </w:r>
      <w:r w:rsidR="00215EBE">
        <w:rPr>
          <w:rFonts w:ascii="Times New Roman" w:hAnsi="Times New Roman" w:cs="Times New Roman"/>
          <w:sz w:val="20"/>
          <w:szCs w:val="20"/>
        </w:rPr>
        <w:br/>
      </w:r>
      <w:r w:rsidRPr="00994F90">
        <w:rPr>
          <w:rFonts w:ascii="Times New Roman" w:hAnsi="Times New Roman" w:cs="Times New Roman"/>
          <w:sz w:val="20"/>
          <w:szCs w:val="20"/>
        </w:rPr>
        <w:t>lub paszportu)</w:t>
      </w:r>
    </w:p>
    <w:p w14:paraId="1FE77F5C" w14:textId="77777777" w:rsidR="00E06292" w:rsidRPr="00994F90" w:rsidRDefault="00215EBE" w:rsidP="00215EBE">
      <w:pPr>
        <w:tabs>
          <w:tab w:val="left" w:leader="do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0DA31F" w14:textId="77777777" w:rsidR="00E06292" w:rsidRPr="00994F90" w:rsidRDefault="00E06292" w:rsidP="00E062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F90">
        <w:rPr>
          <w:rFonts w:ascii="Times New Roman" w:hAnsi="Times New Roman" w:cs="Times New Roman"/>
          <w:sz w:val="20"/>
          <w:szCs w:val="20"/>
        </w:rPr>
        <w:t>(nr telefonu)</w:t>
      </w:r>
    </w:p>
    <w:p w14:paraId="1937A6AB" w14:textId="77777777" w:rsidR="00994F90" w:rsidRPr="00994F90" w:rsidRDefault="00E06292" w:rsidP="00215EB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>Kierownik</w:t>
      </w:r>
      <w:r w:rsidR="00215EBE">
        <w:rPr>
          <w:rFonts w:ascii="Times New Roman" w:hAnsi="Times New Roman" w:cs="Times New Roman"/>
          <w:sz w:val="24"/>
          <w:szCs w:val="24"/>
        </w:rPr>
        <w:br/>
      </w:r>
      <w:r w:rsidRPr="00994F90">
        <w:rPr>
          <w:rFonts w:ascii="Times New Roman" w:hAnsi="Times New Roman" w:cs="Times New Roman"/>
          <w:sz w:val="24"/>
          <w:szCs w:val="24"/>
        </w:rPr>
        <w:t>Urzędu Stanu Cywilnego</w:t>
      </w:r>
      <w:r w:rsidR="00215EBE">
        <w:rPr>
          <w:rFonts w:ascii="Times New Roman" w:hAnsi="Times New Roman" w:cs="Times New Roman"/>
          <w:sz w:val="24"/>
          <w:szCs w:val="24"/>
        </w:rPr>
        <w:br/>
      </w:r>
      <w:r w:rsidR="00994F90">
        <w:rPr>
          <w:rFonts w:ascii="Times New Roman" w:hAnsi="Times New Roman" w:cs="Times New Roman"/>
          <w:sz w:val="24"/>
          <w:szCs w:val="24"/>
        </w:rPr>
        <w:t>w Sośnie</w:t>
      </w:r>
    </w:p>
    <w:p w14:paraId="0701AFC3" w14:textId="77777777" w:rsidR="00994F90" w:rsidRPr="00994F90" w:rsidRDefault="00994F90" w:rsidP="00215EBE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9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6C083CF" w14:textId="77777777" w:rsidR="00E06292" w:rsidRPr="00994F90" w:rsidRDefault="00E06292" w:rsidP="00215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90">
        <w:rPr>
          <w:rFonts w:ascii="Times New Roman" w:hAnsi="Times New Roman" w:cs="Times New Roman"/>
          <w:b/>
          <w:sz w:val="24"/>
          <w:szCs w:val="24"/>
        </w:rPr>
        <w:t>o wpisanie zagranicznego aktu małżeństwa do polskich ksiąg stanu cywilnego</w:t>
      </w:r>
    </w:p>
    <w:p w14:paraId="028D9058" w14:textId="77777777" w:rsidR="00563325" w:rsidRPr="00994F90" w:rsidRDefault="00E06292" w:rsidP="00215EBE">
      <w:pPr>
        <w:tabs>
          <w:tab w:val="left" w:leader="dot" w:pos="8789"/>
        </w:tabs>
        <w:spacing w:before="480"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Proszę o wpisanie załączonego odpisu aktu małżeństwa do polskich ksiąg stanu cywilnego. Zagraniczny akt stanu cywilnego został sporządzony w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0BE721EA" w14:textId="77777777" w:rsidR="00E06292" w:rsidRPr="00994F90" w:rsidRDefault="00E06292" w:rsidP="00215EBE">
      <w:pPr>
        <w:tabs>
          <w:tab w:val="left" w:leader="dot" w:pos="8789"/>
        </w:tabs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994F90">
        <w:rPr>
          <w:rFonts w:ascii="Times New Roman" w:hAnsi="Times New Roman" w:cs="Times New Roman"/>
          <w:sz w:val="20"/>
          <w:szCs w:val="20"/>
        </w:rPr>
        <w:t>(miasto i kraj)</w:t>
      </w:r>
    </w:p>
    <w:p w14:paraId="3D0CCC5A" w14:textId="77777777" w:rsidR="00563325" w:rsidRPr="00994F90" w:rsidRDefault="00563325" w:rsidP="00215EBE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na nazwisko/nazwiska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2F0867F6" w14:textId="77777777" w:rsidR="00E06292" w:rsidRPr="00994F90" w:rsidRDefault="00563325" w:rsidP="00215EBE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Zdarzenie nastąpiło w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708919A9" w14:textId="77777777" w:rsidR="00563325" w:rsidRPr="00994F90" w:rsidRDefault="00563325" w:rsidP="00E062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F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(miasto i kraj)</w:t>
      </w:r>
    </w:p>
    <w:p w14:paraId="56AA6BAB" w14:textId="77777777" w:rsidR="00563325" w:rsidRPr="00994F90" w:rsidRDefault="00563325" w:rsidP="00215EBE">
      <w:pPr>
        <w:tabs>
          <w:tab w:val="left" w:leader="do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dnia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62F161F3" w14:textId="77777777" w:rsidR="00563325" w:rsidRPr="00994F90" w:rsidRDefault="00563325" w:rsidP="00215EBE">
      <w:pPr>
        <w:spacing w:after="0"/>
        <w:ind w:left="1134"/>
        <w:rPr>
          <w:rFonts w:ascii="Times New Roman" w:hAnsi="Times New Roman" w:cs="Times New Roman"/>
          <w:sz w:val="20"/>
          <w:szCs w:val="20"/>
        </w:rPr>
      </w:pPr>
      <w:r w:rsidRPr="00994F90">
        <w:rPr>
          <w:rFonts w:ascii="Times New Roman" w:hAnsi="Times New Roman" w:cs="Times New Roman"/>
          <w:sz w:val="20"/>
          <w:szCs w:val="20"/>
        </w:rPr>
        <w:t>(dokładna data)</w:t>
      </w:r>
    </w:p>
    <w:p w14:paraId="61479785" w14:textId="77777777" w:rsidR="00563325" w:rsidRPr="00994F90" w:rsidRDefault="00563325" w:rsidP="00215EB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94F90">
        <w:rPr>
          <w:rFonts w:ascii="Times New Roman" w:hAnsi="Times New Roman" w:cs="Times New Roman"/>
          <w:b/>
          <w:sz w:val="24"/>
          <w:szCs w:val="24"/>
        </w:rPr>
        <w:t>Oświadczam,</w:t>
      </w:r>
      <w:r w:rsidR="00994F90" w:rsidRPr="0099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90">
        <w:rPr>
          <w:rFonts w:ascii="Times New Roman" w:hAnsi="Times New Roman" w:cs="Times New Roman"/>
          <w:b/>
          <w:sz w:val="24"/>
          <w:szCs w:val="24"/>
        </w:rPr>
        <w:t>że ten akt nie został zarejestrowany w księgach stanu cywilnego na terenie RP.</w:t>
      </w:r>
    </w:p>
    <w:p w14:paraId="128CA6E8" w14:textId="77777777" w:rsidR="00563325" w:rsidRPr="00994F90" w:rsidRDefault="00563325" w:rsidP="00215EBE">
      <w:pPr>
        <w:spacing w:before="240" w:after="0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994F90">
        <w:rPr>
          <w:rFonts w:ascii="Times New Roman" w:hAnsi="Times New Roman" w:cs="Times New Roman"/>
          <w:sz w:val="24"/>
          <w:szCs w:val="24"/>
          <w:u w:val="single"/>
        </w:rPr>
        <w:t>Proszę o zastosowanie polskich znaków diakrytycznych.</w:t>
      </w:r>
    </w:p>
    <w:p w14:paraId="38EBC0BD" w14:textId="77777777" w:rsidR="00563325" w:rsidRPr="00994F90" w:rsidRDefault="00563325" w:rsidP="00E062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4F90">
        <w:rPr>
          <w:rFonts w:ascii="Times New Roman" w:hAnsi="Times New Roman" w:cs="Times New Roman"/>
          <w:sz w:val="24"/>
          <w:szCs w:val="24"/>
          <w:u w:val="single"/>
        </w:rPr>
        <w:t>Proszę o uzupełnienie aktu.</w:t>
      </w:r>
    </w:p>
    <w:p w14:paraId="474DDDD0" w14:textId="77777777" w:rsidR="00563325" w:rsidRPr="00994F90" w:rsidRDefault="00563325" w:rsidP="00E062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4F90">
        <w:rPr>
          <w:rFonts w:ascii="Times New Roman" w:hAnsi="Times New Roman" w:cs="Times New Roman"/>
          <w:sz w:val="24"/>
          <w:szCs w:val="24"/>
          <w:u w:val="single"/>
        </w:rPr>
        <w:t>Proszę o sprostowanie aktu.</w:t>
      </w:r>
    </w:p>
    <w:p w14:paraId="11435586" w14:textId="77777777" w:rsidR="00563325" w:rsidRPr="00994F90" w:rsidRDefault="00563325" w:rsidP="00215EB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b/>
          <w:sz w:val="24"/>
          <w:szCs w:val="24"/>
        </w:rPr>
        <w:t>Wnioskodawca</w:t>
      </w:r>
      <w:r w:rsidRPr="00994F90">
        <w:rPr>
          <w:rFonts w:ascii="Times New Roman" w:hAnsi="Times New Roman" w:cs="Times New Roman"/>
          <w:sz w:val="24"/>
          <w:szCs w:val="24"/>
        </w:rPr>
        <w:t>: osoba,</w:t>
      </w:r>
      <w:r w:rsidR="00994F90">
        <w:rPr>
          <w:rFonts w:ascii="Times New Roman" w:hAnsi="Times New Roman" w:cs="Times New Roman"/>
          <w:sz w:val="24"/>
          <w:szCs w:val="24"/>
        </w:rPr>
        <w:t xml:space="preserve"> </w:t>
      </w:r>
      <w:r w:rsidRPr="00994F90">
        <w:rPr>
          <w:rFonts w:ascii="Times New Roman" w:hAnsi="Times New Roman" w:cs="Times New Roman"/>
          <w:sz w:val="24"/>
          <w:szCs w:val="24"/>
        </w:rPr>
        <w:t>której akt dotyczy,</w:t>
      </w:r>
      <w:r w:rsidR="00994F90">
        <w:rPr>
          <w:rFonts w:ascii="Times New Roman" w:hAnsi="Times New Roman" w:cs="Times New Roman"/>
          <w:sz w:val="24"/>
          <w:szCs w:val="24"/>
        </w:rPr>
        <w:t xml:space="preserve"> </w:t>
      </w:r>
      <w:r w:rsidRPr="00994F90">
        <w:rPr>
          <w:rFonts w:ascii="Times New Roman" w:hAnsi="Times New Roman" w:cs="Times New Roman"/>
          <w:sz w:val="24"/>
          <w:szCs w:val="24"/>
        </w:rPr>
        <w:t>osoba,</w:t>
      </w:r>
      <w:r w:rsidR="00994F90">
        <w:rPr>
          <w:rFonts w:ascii="Times New Roman" w:hAnsi="Times New Roman" w:cs="Times New Roman"/>
          <w:sz w:val="24"/>
          <w:szCs w:val="24"/>
        </w:rPr>
        <w:t xml:space="preserve"> </w:t>
      </w:r>
      <w:r w:rsidRPr="00994F90">
        <w:rPr>
          <w:rFonts w:ascii="Times New Roman" w:hAnsi="Times New Roman" w:cs="Times New Roman"/>
          <w:sz w:val="24"/>
          <w:szCs w:val="24"/>
        </w:rPr>
        <w:t>która wykaże interes prawny.</w:t>
      </w:r>
    </w:p>
    <w:p w14:paraId="5F34AACD" w14:textId="77777777" w:rsidR="00563325" w:rsidRPr="00994F90" w:rsidRDefault="00563325" w:rsidP="00E06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0289725D" w14:textId="77777777" w:rsidR="00563325" w:rsidRPr="00994F90" w:rsidRDefault="00563325" w:rsidP="00215EBE">
      <w:pPr>
        <w:tabs>
          <w:tab w:val="left" w:leader="do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1.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6DF4FEDF" w14:textId="77777777" w:rsidR="00563325" w:rsidRPr="00994F90" w:rsidRDefault="00563325" w:rsidP="00215EBE">
      <w:pPr>
        <w:tabs>
          <w:tab w:val="left" w:leader="do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2.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6AE2ADD8" w14:textId="77777777" w:rsidR="00563325" w:rsidRPr="00994F90" w:rsidRDefault="00563325" w:rsidP="00215EBE">
      <w:pPr>
        <w:tabs>
          <w:tab w:val="left" w:leader="do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3.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1534198E" w14:textId="77777777" w:rsidR="00563325" w:rsidRPr="00994F90" w:rsidRDefault="00563325" w:rsidP="00215EBE">
      <w:pPr>
        <w:tabs>
          <w:tab w:val="left" w:leader="do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4.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0AC50739" w14:textId="77777777" w:rsidR="00215EBE" w:rsidRDefault="00563325" w:rsidP="00215EBE">
      <w:pPr>
        <w:tabs>
          <w:tab w:val="left" w:leader="do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5. </w:t>
      </w:r>
      <w:r w:rsidR="00215EBE">
        <w:rPr>
          <w:rFonts w:ascii="Times New Roman" w:hAnsi="Times New Roman" w:cs="Times New Roman"/>
          <w:sz w:val="24"/>
          <w:szCs w:val="24"/>
        </w:rPr>
        <w:tab/>
      </w:r>
      <w:r w:rsidR="00215EBE">
        <w:rPr>
          <w:rFonts w:ascii="Times New Roman" w:hAnsi="Times New Roman" w:cs="Times New Roman"/>
          <w:sz w:val="24"/>
          <w:szCs w:val="24"/>
        </w:rPr>
        <w:br w:type="page"/>
      </w:r>
    </w:p>
    <w:p w14:paraId="43B2D6BF" w14:textId="77777777" w:rsidR="00563325" w:rsidRPr="00994F90" w:rsidRDefault="00563325" w:rsidP="00215EBE">
      <w:pPr>
        <w:tabs>
          <w:tab w:val="left" w:leader="do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lastRenderedPageBreak/>
        <w:t>Oświadczamy,</w:t>
      </w:r>
      <w:r w:rsidR="00994F90">
        <w:rPr>
          <w:rFonts w:ascii="Times New Roman" w:hAnsi="Times New Roman" w:cs="Times New Roman"/>
          <w:sz w:val="24"/>
          <w:szCs w:val="24"/>
        </w:rPr>
        <w:t xml:space="preserve"> </w:t>
      </w:r>
      <w:r w:rsidRPr="00994F90">
        <w:rPr>
          <w:rFonts w:ascii="Times New Roman" w:hAnsi="Times New Roman" w:cs="Times New Roman"/>
          <w:sz w:val="24"/>
          <w:szCs w:val="24"/>
        </w:rPr>
        <w:t>że po zawarciu małżeństwa nosimy nazwiska:</w:t>
      </w:r>
    </w:p>
    <w:p w14:paraId="3EE52A57" w14:textId="77777777" w:rsidR="00563325" w:rsidRPr="00994F90" w:rsidRDefault="00563325" w:rsidP="00215EBE">
      <w:pPr>
        <w:tabs>
          <w:tab w:val="left" w:leader="do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-mąż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789613FC" w14:textId="77777777" w:rsidR="00563325" w:rsidRPr="00994F90" w:rsidRDefault="00563325" w:rsidP="00215EBE">
      <w:pPr>
        <w:tabs>
          <w:tab w:val="left" w:leader="do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-żona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30899638" w14:textId="77777777" w:rsidR="00563325" w:rsidRPr="00994F90" w:rsidRDefault="00563325" w:rsidP="00215EBE">
      <w:pPr>
        <w:tabs>
          <w:tab w:val="left" w:leader="do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-dziecko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2954BCEF" w14:textId="77777777" w:rsidR="00563325" w:rsidRPr="00994F90" w:rsidRDefault="00563325" w:rsidP="00E06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0E774" w14:textId="77777777" w:rsidR="00563325" w:rsidRPr="00994F90" w:rsidRDefault="00563325" w:rsidP="00E06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>Sposób odbioru dokumentów:</w:t>
      </w:r>
    </w:p>
    <w:p w14:paraId="791C23AE" w14:textId="77777777" w:rsidR="00563325" w:rsidRPr="00994F90" w:rsidRDefault="00563325" w:rsidP="00E06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>w siedzibie Urzędu Stanu Cywilnego,</w:t>
      </w:r>
      <w:r w:rsidR="00994F90">
        <w:rPr>
          <w:rFonts w:ascii="Times New Roman" w:hAnsi="Times New Roman" w:cs="Times New Roman"/>
          <w:sz w:val="24"/>
          <w:szCs w:val="24"/>
        </w:rPr>
        <w:t xml:space="preserve"> </w:t>
      </w:r>
      <w:r w:rsidRPr="00994F90">
        <w:rPr>
          <w:rFonts w:ascii="Times New Roman" w:hAnsi="Times New Roman" w:cs="Times New Roman"/>
          <w:sz w:val="24"/>
          <w:szCs w:val="24"/>
        </w:rPr>
        <w:t>w której złożono wniosek,</w:t>
      </w:r>
    </w:p>
    <w:p w14:paraId="4791C28C" w14:textId="77777777" w:rsidR="00563325" w:rsidRPr="00994F90" w:rsidRDefault="00563325" w:rsidP="00215EBE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na adres innego Urzędu Stanu Cywilnego (miasto) 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3DE143E9" w14:textId="77777777" w:rsidR="00563325" w:rsidRPr="00994F90" w:rsidRDefault="00563325" w:rsidP="00215EBE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 xml:space="preserve">w polskiej placówce dyplomatycznej (miasto i </w:t>
      </w:r>
      <w:r w:rsidR="00994F90">
        <w:rPr>
          <w:rFonts w:ascii="Times New Roman" w:hAnsi="Times New Roman" w:cs="Times New Roman"/>
          <w:sz w:val="24"/>
          <w:szCs w:val="24"/>
        </w:rPr>
        <w:t>k</w:t>
      </w:r>
      <w:r w:rsidRPr="00994F90">
        <w:rPr>
          <w:rFonts w:ascii="Times New Roman" w:hAnsi="Times New Roman" w:cs="Times New Roman"/>
          <w:sz w:val="24"/>
          <w:szCs w:val="24"/>
        </w:rPr>
        <w:t>raj</w:t>
      </w:r>
      <w:r w:rsidR="00215EBE">
        <w:rPr>
          <w:rFonts w:ascii="Times New Roman" w:hAnsi="Times New Roman" w:cs="Times New Roman"/>
          <w:sz w:val="24"/>
          <w:szCs w:val="24"/>
        </w:rPr>
        <w:t>)</w:t>
      </w:r>
      <w:r w:rsidR="00215EBE">
        <w:rPr>
          <w:rFonts w:ascii="Times New Roman" w:hAnsi="Times New Roman" w:cs="Times New Roman"/>
          <w:sz w:val="24"/>
          <w:szCs w:val="24"/>
        </w:rPr>
        <w:tab/>
      </w:r>
    </w:p>
    <w:p w14:paraId="05F70D53" w14:textId="77777777" w:rsidR="00FE4C17" w:rsidRPr="00994F90" w:rsidRDefault="00D52104" w:rsidP="00D52104">
      <w:pPr>
        <w:tabs>
          <w:tab w:val="left" w:leader="dot" w:pos="2268"/>
          <w:tab w:val="left" w:pos="6096"/>
          <w:tab w:val="left" w:leader="dot" w:pos="8647"/>
        </w:tabs>
        <w:spacing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C6EE29" w14:textId="77777777" w:rsidR="00563325" w:rsidRPr="00994F90" w:rsidRDefault="00563325" w:rsidP="00D52104">
      <w:pPr>
        <w:tabs>
          <w:tab w:val="left" w:pos="6804"/>
          <w:tab w:val="left" w:leader="dot" w:pos="864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0"/>
          <w:szCs w:val="20"/>
        </w:rPr>
        <w:t>(podpis męża)</w:t>
      </w:r>
      <w:r w:rsidR="00D52104">
        <w:rPr>
          <w:rFonts w:ascii="Times New Roman" w:hAnsi="Times New Roman" w:cs="Times New Roman"/>
          <w:sz w:val="20"/>
          <w:szCs w:val="20"/>
        </w:rPr>
        <w:tab/>
      </w:r>
      <w:r w:rsidR="00FE4C17" w:rsidRPr="00994F90">
        <w:rPr>
          <w:rFonts w:ascii="Times New Roman" w:hAnsi="Times New Roman" w:cs="Times New Roman"/>
          <w:sz w:val="20"/>
          <w:szCs w:val="20"/>
        </w:rPr>
        <w:t>(podpis żony)</w:t>
      </w:r>
    </w:p>
    <w:p w14:paraId="77AB7FE5" w14:textId="77777777" w:rsidR="00FE4C17" w:rsidRPr="00994F90" w:rsidRDefault="00D52104" w:rsidP="00D52104">
      <w:pPr>
        <w:tabs>
          <w:tab w:val="left" w:pos="6096"/>
          <w:tab w:val="left" w:leader="dot" w:pos="8647"/>
        </w:tabs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566EB4" w14:textId="77777777" w:rsidR="00FE4C17" w:rsidRPr="00994F90" w:rsidRDefault="00FE4C17" w:rsidP="00D52104">
      <w:pPr>
        <w:tabs>
          <w:tab w:val="left" w:pos="6096"/>
          <w:tab w:val="left" w:leader="dot" w:pos="8647"/>
        </w:tabs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>(</w:t>
      </w:r>
      <w:r w:rsidRPr="00994F90">
        <w:rPr>
          <w:rFonts w:ascii="Times New Roman" w:hAnsi="Times New Roman" w:cs="Times New Roman"/>
          <w:sz w:val="20"/>
          <w:szCs w:val="20"/>
        </w:rPr>
        <w:t>podpis wnioskodawcy</w:t>
      </w:r>
      <w:r w:rsidRPr="00994F90">
        <w:rPr>
          <w:rFonts w:ascii="Times New Roman" w:hAnsi="Times New Roman" w:cs="Times New Roman"/>
          <w:sz w:val="24"/>
          <w:szCs w:val="24"/>
        </w:rPr>
        <w:t>)</w:t>
      </w:r>
    </w:p>
    <w:p w14:paraId="53E1A244" w14:textId="77777777" w:rsidR="00FE4C17" w:rsidRPr="00994F90" w:rsidRDefault="00D52104" w:rsidP="00D52104">
      <w:pPr>
        <w:tabs>
          <w:tab w:val="left" w:pos="6096"/>
          <w:tab w:val="left" w:leader="dot" w:pos="8647"/>
        </w:tabs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1AF15C" w14:textId="77777777" w:rsidR="00FE4C17" w:rsidRPr="00994F90" w:rsidRDefault="00FE4C17" w:rsidP="00D52104">
      <w:pPr>
        <w:tabs>
          <w:tab w:val="left" w:pos="6096"/>
          <w:tab w:val="left" w:leader="dot" w:pos="8647"/>
        </w:tabs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994F90">
        <w:rPr>
          <w:rFonts w:ascii="Times New Roman" w:hAnsi="Times New Roman" w:cs="Times New Roman"/>
          <w:sz w:val="20"/>
          <w:szCs w:val="20"/>
        </w:rPr>
        <w:t>(podpis osoby przyjmującej wniosek)</w:t>
      </w:r>
    </w:p>
    <w:p w14:paraId="2EAA040E" w14:textId="77777777" w:rsidR="00563325" w:rsidRPr="00994F90" w:rsidRDefault="00FE4C17" w:rsidP="00D52104">
      <w:pPr>
        <w:spacing w:before="720" w:after="0"/>
        <w:rPr>
          <w:sz w:val="24"/>
          <w:szCs w:val="24"/>
        </w:rPr>
      </w:pPr>
      <w:r w:rsidRPr="00994F90">
        <w:rPr>
          <w:rFonts w:ascii="Times New Roman" w:hAnsi="Times New Roman" w:cs="Times New Roman"/>
          <w:sz w:val="24"/>
          <w:szCs w:val="24"/>
        </w:rPr>
        <w:t>Opłata skarbowa za wydanie odpisu zupełnego aktu: 50zł.</w:t>
      </w:r>
    </w:p>
    <w:sectPr w:rsidR="00563325" w:rsidRPr="00994F90" w:rsidSect="00DB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92"/>
    <w:rsid w:val="0020148A"/>
    <w:rsid w:val="00215EBE"/>
    <w:rsid w:val="00563325"/>
    <w:rsid w:val="00834F0F"/>
    <w:rsid w:val="00994F90"/>
    <w:rsid w:val="00D52104"/>
    <w:rsid w:val="00DB5766"/>
    <w:rsid w:val="00E06292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C043"/>
  <w15:docId w15:val="{7D3346E9-BE23-4567-AA8D-23130D05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6485755F.dotm</Template>
  <TotalTime>150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Adrian Szubiński</cp:lastModifiedBy>
  <cp:revision>4</cp:revision>
  <cp:lastPrinted>2020-01-16T13:29:00Z</cp:lastPrinted>
  <dcterms:created xsi:type="dcterms:W3CDTF">2016-03-02T06:21:00Z</dcterms:created>
  <dcterms:modified xsi:type="dcterms:W3CDTF">2020-01-16T13:29:00Z</dcterms:modified>
</cp:coreProperties>
</file>