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F" w:rsidRPr="0013343F" w:rsidRDefault="000253C1" w:rsidP="0013343F">
      <w:pPr>
        <w:spacing w:line="256" w:lineRule="auto"/>
        <w:ind w:left="284" w:firstLine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Sośno</w:t>
      </w:r>
      <w:r w:rsidR="0013343F" w:rsidRPr="0013343F">
        <w:rPr>
          <w:rFonts w:ascii="Times New Roman" w:hAnsi="Times New Roman" w:cs="Times New Roman"/>
          <w:sz w:val="24"/>
          <w:szCs w:val="24"/>
        </w:rPr>
        <w:t>, dnia …………………………..</w:t>
      </w:r>
    </w:p>
    <w:p w:rsidR="0013343F" w:rsidRDefault="0013343F" w:rsidP="00FE0C10">
      <w:pPr>
        <w:rPr>
          <w:rFonts w:ascii="Times New Roman" w:hAnsi="Times New Roman" w:cs="Times New Roman"/>
          <w:b/>
          <w:sz w:val="28"/>
          <w:szCs w:val="24"/>
        </w:rPr>
      </w:pP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WNIOSEK O DOFINANSOWANIE </w:t>
      </w: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zadania z zakresu usuwania i unieszkodliwiania wyrobów zawierających azbest z terenu gminy </w:t>
      </w:r>
      <w:r w:rsidR="000253C1">
        <w:rPr>
          <w:rFonts w:ascii="Times New Roman" w:hAnsi="Times New Roman" w:cs="Times New Roman"/>
          <w:b/>
          <w:sz w:val="28"/>
          <w:szCs w:val="24"/>
        </w:rPr>
        <w:t>Sośno</w:t>
      </w:r>
    </w:p>
    <w:p w:rsidR="0013343F" w:rsidRDefault="0013343F" w:rsidP="0013343F">
      <w:pPr>
        <w:rPr>
          <w:rFonts w:ascii="Times New Roman" w:hAnsi="Times New Roman" w:cs="Times New Roman"/>
          <w:b/>
          <w:sz w:val="28"/>
          <w:szCs w:val="24"/>
        </w:rPr>
      </w:pPr>
    </w:p>
    <w:p w:rsidR="0013343F" w:rsidRDefault="0013343F" w:rsidP="0013343F">
      <w:pPr>
        <w:spacing w:line="256" w:lineRule="auto"/>
        <w:ind w:left="284" w:firstLine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przyznanie dofinansowania na </w:t>
      </w:r>
      <w:r>
        <w:rPr>
          <w:rFonts w:ascii="Times New Roman" w:hAnsi="Times New Roman" w:cs="Times New Roman"/>
          <w:i/>
          <w:sz w:val="24"/>
          <w:szCs w:val="24"/>
        </w:rPr>
        <w:t>(proszę zaznaczyć 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43F" w:rsidRDefault="0013343F" w:rsidP="0013343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 i unieszkodliwianie azbestu,</w:t>
      </w:r>
    </w:p>
    <w:p w:rsidR="0013343F" w:rsidRDefault="0013343F" w:rsidP="0013343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i unieszkodliwianie azbestu.</w:t>
      </w:r>
    </w:p>
    <w:p w:rsidR="0013343F" w:rsidRDefault="0013343F" w:rsidP="0013343F">
      <w:pPr>
        <w:pStyle w:val="Akapitzlist"/>
        <w:spacing w:line="256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podmiotu ubiegającego </w:t>
      </w:r>
      <w:r w:rsidR="00FE0C10">
        <w:rPr>
          <w:rFonts w:ascii="Times New Roman" w:hAnsi="Times New Roman" w:cs="Times New Roman"/>
          <w:b/>
          <w:sz w:val="24"/>
          <w:szCs w:val="24"/>
        </w:rPr>
        <w:t>się o przyznanie dofinansowania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zamieszkania/siedziba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korespondencji, jeżeli jest inny niż wyżej wskazany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PESEL/NIP/REGON/KRS 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P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(</w:t>
      </w:r>
      <w:r>
        <w:rPr>
          <w:rFonts w:ascii="Times New Roman" w:hAnsi="Times New Roman" w:cs="Times New Roman"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fizyczna,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wspólnota mieszkaniowa,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prawna,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przedsiębiorca,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jednostki sektora finansów publicznych będące gminnymi  lub powiatowymi osobami prawnymi.</w:t>
      </w:r>
    </w:p>
    <w:p w:rsidR="0013343F" w:rsidRDefault="0013343F" w:rsidP="001334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</w:t>
      </w:r>
      <w:r>
        <w:rPr>
          <w:rFonts w:ascii="Times New Roman" w:hAnsi="Times New Roman" w:cs="Times New Roman"/>
          <w:i/>
          <w:sz w:val="24"/>
          <w:szCs w:val="24"/>
        </w:rPr>
        <w:t>proszę zaznaczyć 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43F" w:rsidRPr="0013343F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 xml:space="preserve">właściciel, </w:t>
      </w:r>
    </w:p>
    <w:p w:rsidR="0013343F" w:rsidRPr="0013343F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 xml:space="preserve">użytkownik wieczysty </w:t>
      </w:r>
    </w:p>
    <w:p w:rsidR="0013343F" w:rsidRPr="0013343F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 xml:space="preserve">posiadający inny tytuł prawny do nieruchomości uprawniający do wykonania na niej </w:t>
      </w:r>
      <w:r w:rsidR="00CF363C">
        <w:rPr>
          <w:rFonts w:ascii="Times New Roman" w:hAnsi="Times New Roman" w:cs="Times New Roman"/>
          <w:szCs w:val="24"/>
        </w:rPr>
        <w:t>wnioskowanego zadania</w:t>
      </w:r>
      <w:r w:rsidRPr="0013343F">
        <w:rPr>
          <w:rFonts w:ascii="Times New Roman" w:hAnsi="Times New Roman" w:cs="Times New Roman"/>
          <w:szCs w:val="24"/>
        </w:rPr>
        <w:t xml:space="preserve"> – jaki?  …………………………………………………………….</w:t>
      </w: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zadania będącego przedmiotem dofinansowania: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Pr="00A8454F" w:rsidRDefault="0013343F" w:rsidP="00A84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Obiekt 1.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Adres obiektu (w tym numer działki)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Funkcja obiektu</w:t>
      </w:r>
      <w:r w:rsidR="00A8454F" w:rsidRPr="00A8454F">
        <w:rPr>
          <w:rFonts w:ascii="Times New Roman" w:hAnsi="Times New Roman" w:cs="Times New Roman"/>
          <w:szCs w:val="24"/>
        </w:rPr>
        <w:t xml:space="preserve"> (np. czy jest wykorzystywany do działalności gospodarczej/rolnej)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3A2F" w:rsidRDefault="0013343F" w:rsidP="006E3A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E3A2F" w:rsidRPr="006E3A2F" w:rsidRDefault="0013343F" w:rsidP="006E3A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454F">
        <w:rPr>
          <w:rFonts w:ascii="Times New Roman" w:hAnsi="Times New Roman" w:cs="Times New Roman"/>
          <w:szCs w:val="24"/>
        </w:rPr>
        <w:t>Ilość azbestu – powierzchnia (m</w:t>
      </w:r>
      <w:r w:rsidRPr="00A8454F">
        <w:rPr>
          <w:rFonts w:ascii="Times New Roman" w:hAnsi="Times New Roman" w:cs="Times New Roman"/>
          <w:szCs w:val="24"/>
          <w:vertAlign w:val="superscript"/>
        </w:rPr>
        <w:t>2</w:t>
      </w:r>
      <w:r w:rsidRPr="00A8454F">
        <w:rPr>
          <w:rFonts w:ascii="Times New Roman" w:hAnsi="Times New Roman" w:cs="Times New Roman"/>
          <w:szCs w:val="24"/>
        </w:rPr>
        <w:t>)</w:t>
      </w:r>
      <w:r w:rsidR="006E3A2F">
        <w:rPr>
          <w:rFonts w:ascii="Times New Roman" w:hAnsi="Times New Roman" w:cs="Times New Roman"/>
          <w:szCs w:val="24"/>
        </w:rPr>
        <w:t xml:space="preserve"> </w:t>
      </w:r>
      <w:r w:rsidR="006E3A2F" w:rsidRPr="006E3A2F">
        <w:rPr>
          <w:sz w:val="23"/>
          <w:szCs w:val="23"/>
        </w:rPr>
        <w:t xml:space="preserve"> </w:t>
      </w:r>
      <w:r w:rsidR="006E3A2F" w:rsidRPr="006E3A2F">
        <w:rPr>
          <w:sz w:val="18"/>
          <w:szCs w:val="18"/>
        </w:rPr>
        <w:t>(</w:t>
      </w:r>
      <w:r w:rsidR="006E3A2F" w:rsidRPr="006E3A2F">
        <w:rPr>
          <w:rFonts w:ascii="Times New Roman" w:hAnsi="Times New Roman" w:cs="Times New Roman"/>
          <w:sz w:val="18"/>
          <w:szCs w:val="18"/>
        </w:rPr>
        <w:t>przy obliczaniu posiadanej ilości wyrobów zawierających azbest należy wziąć pod uwagę metodę montażu (np. nakładanie się płyt)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Default="0013343F" w:rsidP="006E3A2F">
      <w:pPr>
        <w:pStyle w:val="Akapitzlist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Rodzaj wyrobów zawierających azbest/zastosowanie</w:t>
      </w:r>
      <w:r w:rsidR="00A8454F" w:rsidRPr="00A8454F">
        <w:rPr>
          <w:rFonts w:ascii="Times New Roman" w:hAnsi="Times New Roman" w:cs="Times New Roman"/>
          <w:szCs w:val="24"/>
        </w:rPr>
        <w:t xml:space="preserve"> (np. płyty azbestowo-cementowe faliste/płaskie, okładziny ścian)</w:t>
      </w:r>
    </w:p>
    <w:p w:rsidR="006E3A2F" w:rsidRPr="006E3A2F" w:rsidRDefault="006E3A2F" w:rsidP="006E3A2F">
      <w:pPr>
        <w:pStyle w:val="Akapitzlist"/>
        <w:rPr>
          <w:rFonts w:ascii="Times New Roman" w:hAnsi="Times New Roman" w:cs="Times New Roman"/>
          <w:szCs w:val="24"/>
        </w:rPr>
      </w:pPr>
    </w:p>
    <w:p w:rsidR="006E3A2F" w:rsidRPr="00A8454F" w:rsidRDefault="006E3A2F" w:rsidP="006E3A2F">
      <w:pPr>
        <w:pStyle w:val="Akapitzlist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 xml:space="preserve">Termin realizacji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343F" w:rsidRPr="0013343F" w:rsidRDefault="0013343F" w:rsidP="00133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Pr="00A8454F" w:rsidRDefault="0013343F" w:rsidP="00A84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Obiekt 2.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Adres obiektu (w tym numer działki)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Funkcja obiektu</w:t>
      </w:r>
      <w:r w:rsidR="00A8454F" w:rsidRPr="00A8454F">
        <w:rPr>
          <w:rFonts w:ascii="Times New Roman" w:hAnsi="Times New Roman" w:cs="Times New Roman"/>
          <w:szCs w:val="24"/>
        </w:rPr>
        <w:t xml:space="preserve"> (np. czy jest wykorzystywany do działalności gospodarczej/rolnej)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454F">
        <w:rPr>
          <w:rFonts w:ascii="Times New Roman" w:hAnsi="Times New Roman" w:cs="Times New Roman"/>
          <w:szCs w:val="24"/>
        </w:rPr>
        <w:t>Ilość azbestu – powierzchnia (m</w:t>
      </w:r>
      <w:r w:rsidRPr="00A8454F">
        <w:rPr>
          <w:rFonts w:ascii="Times New Roman" w:hAnsi="Times New Roman" w:cs="Times New Roman"/>
          <w:szCs w:val="24"/>
          <w:vertAlign w:val="superscript"/>
        </w:rPr>
        <w:t>2</w:t>
      </w:r>
      <w:r w:rsidRPr="00A8454F">
        <w:rPr>
          <w:rFonts w:ascii="Times New Roman" w:hAnsi="Times New Roman" w:cs="Times New Roman"/>
          <w:szCs w:val="24"/>
        </w:rPr>
        <w:t>)</w:t>
      </w:r>
      <w:r w:rsidR="006E3A2F">
        <w:rPr>
          <w:rFonts w:ascii="Times New Roman" w:hAnsi="Times New Roman" w:cs="Times New Roman"/>
          <w:szCs w:val="24"/>
        </w:rPr>
        <w:t xml:space="preserve"> </w:t>
      </w:r>
      <w:r w:rsidR="006E3A2F" w:rsidRPr="006E3A2F">
        <w:rPr>
          <w:sz w:val="18"/>
          <w:szCs w:val="18"/>
        </w:rPr>
        <w:t>(</w:t>
      </w:r>
      <w:r w:rsidR="006E3A2F" w:rsidRPr="006E3A2F">
        <w:rPr>
          <w:rFonts w:ascii="Times New Roman" w:hAnsi="Times New Roman" w:cs="Times New Roman"/>
          <w:sz w:val="18"/>
          <w:szCs w:val="18"/>
        </w:rPr>
        <w:t>przy obliczaniu posiadanej ilości wyrobów zawierających azbest należy wziąć pod uwagę metodę montażu (np. nakładanie się płyt)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Pr="006E3A2F" w:rsidRDefault="00A8454F" w:rsidP="006E3A2F">
      <w:pPr>
        <w:pStyle w:val="Akapitzlist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Rodzaj wyrobów zawierających azbest/zastosowanie (np. płyty azbestowo-cementowe faliste/płaskie, okładziny ścian)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343F" w:rsidRPr="00A8454F" w:rsidRDefault="0013343F" w:rsidP="0013343F">
      <w:pPr>
        <w:pStyle w:val="Akapitzlist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 xml:space="preserve">Termin realizacji </w:t>
      </w:r>
      <w:r w:rsidR="006E3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343F" w:rsidRPr="0013343F" w:rsidRDefault="0013343F" w:rsidP="0013343F">
      <w:pPr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Usunięcie odpadów wcześniej </w:t>
      </w:r>
      <w:r w:rsidR="00302969">
        <w:rPr>
          <w:rFonts w:ascii="Times New Roman" w:hAnsi="Times New Roman" w:cs="Times New Roman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  <w:u w:val="single"/>
        </w:rPr>
        <w:t>demontowanych z obiektów i składowanych na nieruchomości:</w:t>
      </w:r>
    </w:p>
    <w:p w:rsidR="0013343F" w:rsidRDefault="0013343F" w:rsidP="0013343F">
      <w:pPr>
        <w:pStyle w:val="Akapitzlist"/>
        <w:ind w:left="2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Pr="00302969" w:rsidRDefault="0013343F" w:rsidP="0013343F">
      <w:pPr>
        <w:pStyle w:val="Akapitzlist"/>
        <w:rPr>
          <w:rFonts w:ascii="Times New Roman" w:hAnsi="Times New Roman" w:cs="Times New Roman"/>
          <w:szCs w:val="24"/>
        </w:rPr>
      </w:pPr>
      <w:r w:rsidRPr="00302969">
        <w:rPr>
          <w:rFonts w:ascii="Times New Roman" w:hAnsi="Times New Roman" w:cs="Times New Roman"/>
          <w:szCs w:val="24"/>
        </w:rPr>
        <w:t>Ilość azbestu – powierzchnia (m</w:t>
      </w:r>
      <w:r w:rsidRPr="00302969">
        <w:rPr>
          <w:rFonts w:ascii="Times New Roman" w:hAnsi="Times New Roman" w:cs="Times New Roman"/>
          <w:szCs w:val="24"/>
          <w:vertAlign w:val="superscript"/>
        </w:rPr>
        <w:t>2</w:t>
      </w:r>
      <w:r w:rsidRPr="00302969">
        <w:rPr>
          <w:rFonts w:ascii="Times New Roman" w:hAnsi="Times New Roman" w:cs="Times New Roman"/>
          <w:szCs w:val="24"/>
        </w:rPr>
        <w:t>)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16A45" w:rsidRDefault="0013343F" w:rsidP="006E3A2F">
      <w:pPr>
        <w:pStyle w:val="Akapitzlist"/>
        <w:rPr>
          <w:rFonts w:ascii="Times New Roman" w:hAnsi="Times New Roman" w:cs="Times New Roman"/>
          <w:szCs w:val="24"/>
        </w:rPr>
      </w:pPr>
      <w:r w:rsidRPr="00302969">
        <w:rPr>
          <w:rFonts w:ascii="Times New Roman" w:hAnsi="Times New Roman" w:cs="Times New Roman"/>
          <w:szCs w:val="24"/>
        </w:rPr>
        <w:t>Rodzaj wyrobów zawierających azbest/zastosowanie</w:t>
      </w:r>
    </w:p>
    <w:p w:rsidR="006E3A2F" w:rsidRPr="008917C6" w:rsidRDefault="008917C6" w:rsidP="008917C6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Załączone dokumenty (</w:t>
      </w:r>
      <w:r>
        <w:rPr>
          <w:rFonts w:ascii="Times New Roman" w:hAnsi="Times New Roman" w:cs="Times New Roman"/>
          <w:b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 pozwoleniu na budowę lub zgłoszenie robót budowlanych nie wymagających pozwolenia na budowę,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prawo do dysponowania nieruchomością na cele budowlane,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 lub szkice sytuacyjne dotyczące umiejscowienia przedsięwzięcia,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określone </w:t>
      </w:r>
      <w:r w:rsidR="00FE0C1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przepisach dotyczących pomocy publicznej, w tym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rybołówstwie </w:t>
      </w:r>
      <w:r>
        <w:rPr>
          <w:rFonts w:ascii="Times New Roman" w:hAnsi="Times New Roman" w:cs="Times New Roman"/>
          <w:i/>
          <w:sz w:val="24"/>
          <w:szCs w:val="24"/>
        </w:rPr>
        <w:t>(jeżeli dotyczy)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reprezentowania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 (jeżeli dotyczy)</w:t>
      </w:r>
    </w:p>
    <w:p w:rsidR="0013343F" w:rsidRPr="00D0631F" w:rsidRDefault="0013343F" w:rsidP="00D063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złożenia wniosku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Znaczenie </w:t>
      </w:r>
      <w:r w:rsidR="00CF363C">
        <w:rPr>
          <w:rFonts w:ascii="Times New Roman" w:hAnsi="Times New Roman" w:cs="Times New Roman"/>
          <w:b/>
          <w:sz w:val="24"/>
          <w:szCs w:val="24"/>
        </w:rPr>
        <w:t>przedsięwzięcia</w:t>
      </w:r>
      <w:r>
        <w:rPr>
          <w:rFonts w:ascii="Times New Roman" w:hAnsi="Times New Roman" w:cs="Times New Roman"/>
          <w:b/>
          <w:sz w:val="24"/>
          <w:szCs w:val="24"/>
        </w:rPr>
        <w:t xml:space="preserve"> dla osiąganych przez Gminę </w:t>
      </w:r>
      <w:r w:rsidR="003E166A">
        <w:rPr>
          <w:rFonts w:ascii="Times New Roman" w:hAnsi="Times New Roman" w:cs="Times New Roman"/>
          <w:b/>
          <w:sz w:val="24"/>
          <w:szCs w:val="24"/>
        </w:rPr>
        <w:t xml:space="preserve">Sośno </w:t>
      </w:r>
      <w:r>
        <w:rPr>
          <w:rFonts w:ascii="Times New Roman" w:hAnsi="Times New Roman" w:cs="Times New Roman"/>
          <w:b/>
          <w:sz w:val="24"/>
          <w:szCs w:val="24"/>
        </w:rPr>
        <w:t xml:space="preserve">celów publicznych poprzez realizację </w:t>
      </w:r>
      <w:r>
        <w:rPr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Programu usuwania azbestu i wyrobów zawierających azbest Gminy </w:t>
      </w:r>
      <w:r w:rsidR="003E166A">
        <w:rPr>
          <w:rFonts w:ascii="Times New Roman" w:hAnsi="Times New Roman" w:cs="Times New Roman"/>
          <w:b/>
          <w:sz w:val="24"/>
          <w:szCs w:val="24"/>
        </w:rPr>
        <w:t>Sośno</w:t>
      </w:r>
      <w:r>
        <w:rPr>
          <w:rFonts w:ascii="Times New Roman" w:hAnsi="Times New Roman" w:cs="Times New Roman"/>
          <w:b/>
          <w:sz w:val="24"/>
          <w:szCs w:val="24"/>
        </w:rPr>
        <w:t>”:</w:t>
      </w:r>
    </w:p>
    <w:p w:rsidR="0013343F" w:rsidRDefault="0013343F" w:rsidP="001334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13343F" w:rsidRDefault="0013343F" w:rsidP="001334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13343F" w:rsidRDefault="0013343F" w:rsidP="00133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Celowość i efektywność wykorzystania środków publicznych poprzez eliminację azbestu jako substancji stwarzającej szczególne zagrożenie dla środowiska:</w:t>
      </w:r>
    </w:p>
    <w:p w:rsidR="0013343F" w:rsidRDefault="0013343F" w:rsidP="001334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13343F" w:rsidRDefault="0013343F" w:rsidP="001334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13343F" w:rsidRDefault="0013343F" w:rsidP="0013343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Pr="005B6377" w:rsidRDefault="0013343F" w:rsidP="005B6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631F" w:rsidRPr="00416A45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Oświadczam, że zawarte we wniosku dane są zgodne ze stanem faktycznym i prawnym. </w:t>
      </w:r>
    </w:p>
    <w:p w:rsidR="00D0631F" w:rsidRPr="00416A45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Rozumiem, że złożenie wniosku o dofinansowanie nie stanowi podstawy do kierowan</w:t>
      </w:r>
      <w:r w:rsidR="008917C6">
        <w:rPr>
          <w:rFonts w:ascii="Times New Roman" w:hAnsi="Times New Roman" w:cs="Times New Roman"/>
          <w:szCs w:val="24"/>
        </w:rPr>
        <w:t>ia roszczeń o przyznanie dofinansowania</w:t>
      </w:r>
      <w:bookmarkStart w:id="0" w:name="_GoBack"/>
      <w:bookmarkEnd w:id="0"/>
      <w:r w:rsidRPr="00416A45">
        <w:rPr>
          <w:rFonts w:ascii="Times New Roman" w:hAnsi="Times New Roman" w:cs="Times New Roman"/>
          <w:szCs w:val="24"/>
        </w:rPr>
        <w:t>.</w:t>
      </w:r>
    </w:p>
    <w:p w:rsidR="00416A45" w:rsidRPr="00416A45" w:rsidRDefault="00416A45" w:rsidP="00416A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Oświadczam, że jestem świadomy/a, że ewentualne nowe pokrycie dachowe/elewację muszę wykonać we własnym zakresie, a koszt realizacji pokryję z własnych środków.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Wyrażam zgodę na przeprowadzenie kontroli nieruchomości w zakresie niezbędnym dla realizacji wniosku oraz wykonanie przez przedsiębiorcę wyłonionego w trybie przepisów dot. zamówień publicznych przez Urząd </w:t>
      </w:r>
      <w:r w:rsidR="003E166A">
        <w:rPr>
          <w:rFonts w:ascii="Times New Roman" w:hAnsi="Times New Roman" w:cs="Times New Roman"/>
          <w:szCs w:val="24"/>
        </w:rPr>
        <w:t>Gminy Sośno</w:t>
      </w:r>
      <w:r w:rsidRPr="00416A45">
        <w:rPr>
          <w:rFonts w:ascii="Times New Roman" w:hAnsi="Times New Roman" w:cs="Times New Roman"/>
          <w:szCs w:val="24"/>
        </w:rPr>
        <w:t xml:space="preserve"> prac związanych z realizacją </w:t>
      </w:r>
      <w:r w:rsidR="00DA420B">
        <w:rPr>
          <w:rFonts w:ascii="Times New Roman" w:hAnsi="Times New Roman" w:cs="Times New Roman"/>
          <w:szCs w:val="24"/>
        </w:rPr>
        <w:t>zadania</w:t>
      </w:r>
      <w:r w:rsidRPr="00416A45">
        <w:rPr>
          <w:rFonts w:ascii="Times New Roman" w:hAnsi="Times New Roman" w:cs="Times New Roman"/>
          <w:szCs w:val="24"/>
        </w:rPr>
        <w:t xml:space="preserve"> określone</w:t>
      </w:r>
      <w:r w:rsidR="00DA420B">
        <w:rPr>
          <w:rFonts w:ascii="Times New Roman" w:hAnsi="Times New Roman" w:cs="Times New Roman"/>
          <w:szCs w:val="24"/>
        </w:rPr>
        <w:t>go</w:t>
      </w:r>
      <w:r w:rsidRPr="00416A45">
        <w:rPr>
          <w:rFonts w:ascii="Times New Roman" w:hAnsi="Times New Roman" w:cs="Times New Roman"/>
          <w:szCs w:val="24"/>
        </w:rPr>
        <w:t xml:space="preserve"> w niniejszym wniosku.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Zobowiązuję się do podpisania dokumentów </w:t>
      </w:r>
      <w:r w:rsidR="00D0631F" w:rsidRPr="00416A45">
        <w:rPr>
          <w:rFonts w:ascii="Times New Roman" w:hAnsi="Times New Roman" w:cs="Times New Roman"/>
          <w:szCs w:val="24"/>
        </w:rPr>
        <w:t xml:space="preserve">stwierdzających usunięcie wyrobów zawierających azbest i </w:t>
      </w:r>
      <w:r w:rsidRPr="00416A45">
        <w:rPr>
          <w:rFonts w:ascii="Times New Roman" w:hAnsi="Times New Roman" w:cs="Times New Roman"/>
          <w:szCs w:val="24"/>
        </w:rPr>
        <w:t>niezbędnych do rozliczenia zadania tj. karty przekazania odpadu, protokołu odbioru</w:t>
      </w:r>
      <w:r w:rsidR="00D0631F" w:rsidRPr="00416A45">
        <w:rPr>
          <w:rFonts w:ascii="Times New Roman" w:hAnsi="Times New Roman" w:cs="Times New Roman"/>
          <w:szCs w:val="24"/>
        </w:rPr>
        <w:t>.</w:t>
      </w:r>
    </w:p>
    <w:p w:rsidR="0013343F" w:rsidRPr="008917C6" w:rsidRDefault="00185409" w:rsidP="008917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</w:t>
      </w:r>
      <w:r w:rsidR="00416A45" w:rsidRPr="00416A45">
        <w:rPr>
          <w:rFonts w:ascii="Times New Roman" w:hAnsi="Times New Roman" w:cs="Times New Roman"/>
          <w:szCs w:val="24"/>
        </w:rPr>
        <w:t xml:space="preserve"> dofinan</w:t>
      </w:r>
      <w:r w:rsidR="00416A45">
        <w:rPr>
          <w:rFonts w:ascii="Times New Roman" w:hAnsi="Times New Roman" w:cs="Times New Roman"/>
          <w:szCs w:val="24"/>
        </w:rPr>
        <w:t xml:space="preserve">sowanie </w:t>
      </w:r>
      <w:r>
        <w:rPr>
          <w:rFonts w:ascii="Times New Roman" w:hAnsi="Times New Roman" w:cs="Times New Roman"/>
          <w:szCs w:val="24"/>
        </w:rPr>
        <w:t xml:space="preserve">nie stanowi / </w:t>
      </w:r>
      <w:r w:rsidR="00416A45">
        <w:rPr>
          <w:rFonts w:ascii="Times New Roman" w:hAnsi="Times New Roman" w:cs="Times New Roman"/>
          <w:szCs w:val="24"/>
        </w:rPr>
        <w:t>stanowi</w:t>
      </w:r>
      <w:r w:rsidR="00FE0C10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dla mnie pomoc publiczną de </w:t>
      </w:r>
      <w:proofErr w:type="spellStart"/>
      <w:r>
        <w:rPr>
          <w:rFonts w:ascii="Times New Roman" w:hAnsi="Times New Roman" w:cs="Times New Roman"/>
          <w:szCs w:val="24"/>
        </w:rPr>
        <w:t>minimis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416A45" w:rsidRDefault="00416A45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Podpis wnioskodawcy lub osób uprawnionych </w:t>
      </w:r>
    </w:p>
    <w:p w:rsidR="0013343F" w:rsidRDefault="0013343F" w:rsidP="00416A45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 jego reprezentowania</w:t>
      </w:r>
    </w:p>
    <w:p w:rsidR="00416A45" w:rsidRDefault="00416A45" w:rsidP="00416A45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416A45" w:rsidRPr="009C2A4F" w:rsidRDefault="00416A45" w:rsidP="00416A45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03FDF" w:rsidRDefault="0013343F" w:rsidP="005B6377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Zgoda współwłaścicieli nieruchomości (jeżeli dotyczy)</w:t>
      </w:r>
    </w:p>
    <w:p w:rsidR="00FE0C10" w:rsidRDefault="00FE0C10" w:rsidP="005B6377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FE0C10" w:rsidRPr="00FE0C10" w:rsidRDefault="00FE0C10" w:rsidP="00FE0C1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*właściwe podkreślić</w:t>
      </w:r>
    </w:p>
    <w:sectPr w:rsidR="00FE0C10" w:rsidRPr="00FE0C10" w:rsidSect="0013343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F49"/>
    <w:multiLevelType w:val="hybridMultilevel"/>
    <w:tmpl w:val="E3BEA3A2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94189"/>
    <w:multiLevelType w:val="hybridMultilevel"/>
    <w:tmpl w:val="D7D0C5D8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039"/>
    <w:multiLevelType w:val="hybridMultilevel"/>
    <w:tmpl w:val="B6149BB6"/>
    <w:lvl w:ilvl="0" w:tplc="10BA29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B26BC"/>
    <w:multiLevelType w:val="hybridMultilevel"/>
    <w:tmpl w:val="7B5E3D6A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9D7FA4"/>
    <w:multiLevelType w:val="hybridMultilevel"/>
    <w:tmpl w:val="29866F7C"/>
    <w:lvl w:ilvl="0" w:tplc="02A6E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A46D4"/>
    <w:multiLevelType w:val="hybridMultilevel"/>
    <w:tmpl w:val="00FE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9F2"/>
    <w:multiLevelType w:val="hybridMultilevel"/>
    <w:tmpl w:val="A3D8394E"/>
    <w:lvl w:ilvl="0" w:tplc="A0069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A2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CD7C30"/>
    <w:multiLevelType w:val="hybridMultilevel"/>
    <w:tmpl w:val="34CA959C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94B"/>
    <w:multiLevelType w:val="hybridMultilevel"/>
    <w:tmpl w:val="F92A5030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2854A7"/>
    <w:multiLevelType w:val="hybridMultilevel"/>
    <w:tmpl w:val="3D147798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C6FD3"/>
    <w:multiLevelType w:val="hybridMultilevel"/>
    <w:tmpl w:val="40F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C"/>
    <w:rsid w:val="00003FDF"/>
    <w:rsid w:val="000253C1"/>
    <w:rsid w:val="000C4F4C"/>
    <w:rsid w:val="0013343F"/>
    <w:rsid w:val="00185409"/>
    <w:rsid w:val="00302969"/>
    <w:rsid w:val="003E166A"/>
    <w:rsid w:val="00416A45"/>
    <w:rsid w:val="005B6377"/>
    <w:rsid w:val="006E3A2F"/>
    <w:rsid w:val="008917C6"/>
    <w:rsid w:val="009C2A4F"/>
    <w:rsid w:val="00A35AFB"/>
    <w:rsid w:val="00A8454F"/>
    <w:rsid w:val="00CF363C"/>
    <w:rsid w:val="00D0631F"/>
    <w:rsid w:val="00DA420B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667"/>
  <w15:chartTrackingRefBased/>
  <w15:docId w15:val="{F7796229-B28C-4BDA-88AB-ED89D5B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4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3F"/>
    <w:pPr>
      <w:ind w:left="720"/>
      <w:contextualSpacing/>
    </w:pPr>
  </w:style>
  <w:style w:type="character" w:customStyle="1" w:styleId="tekst-0020podstawowy-0020wci-0119ty1">
    <w:name w:val="tekst-0020podstawowy-0020wci-0119ty1"/>
    <w:rsid w:val="00A8454F"/>
    <w:rPr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2A4F"/>
    <w:rPr>
      <w:b/>
      <w:bCs/>
    </w:rPr>
  </w:style>
  <w:style w:type="paragraph" w:customStyle="1" w:styleId="Default">
    <w:name w:val="Default"/>
    <w:rsid w:val="006E3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263-4799-4FC3-AB22-473D73F9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6E116ED5</Template>
  <TotalTime>23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Iwona Sikorska</cp:lastModifiedBy>
  <cp:revision>4</cp:revision>
  <dcterms:created xsi:type="dcterms:W3CDTF">2017-01-24T13:02:00Z</dcterms:created>
  <dcterms:modified xsi:type="dcterms:W3CDTF">2017-01-30T07:26:00Z</dcterms:modified>
</cp:coreProperties>
</file>