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DA" w:rsidRPr="0013343F" w:rsidRDefault="003F17DA" w:rsidP="003F17DA">
      <w:pPr>
        <w:spacing w:line="256" w:lineRule="auto"/>
        <w:ind w:left="284" w:firstLine="4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Sośno</w:t>
      </w:r>
      <w:r w:rsidRPr="0013343F">
        <w:rPr>
          <w:rFonts w:ascii="Times New Roman" w:hAnsi="Times New Roman" w:cs="Times New Roman"/>
          <w:sz w:val="24"/>
          <w:szCs w:val="24"/>
        </w:rPr>
        <w:t>, dnia …………………………..</w:t>
      </w:r>
    </w:p>
    <w:p w:rsidR="006B2F47" w:rsidRDefault="006B2F47"/>
    <w:p w:rsidR="003F17DA" w:rsidRDefault="003F17DA" w:rsidP="003F17DA">
      <w:pPr>
        <w:pStyle w:val="Bezodstpw"/>
      </w:pPr>
      <w:r>
        <w:t>..........................................................</w:t>
      </w:r>
    </w:p>
    <w:p w:rsidR="003F17DA" w:rsidRPr="003F17DA" w:rsidRDefault="003F17DA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3F17DA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:rsidR="003F17DA" w:rsidRDefault="003F17DA"/>
    <w:p w:rsidR="003F17DA" w:rsidRDefault="003F17DA">
      <w:r>
        <w:t>..........................................................</w:t>
      </w:r>
    </w:p>
    <w:p w:rsidR="003F17DA" w:rsidRDefault="003F17DA" w:rsidP="003F17DA">
      <w:pPr>
        <w:pStyle w:val="Bezodstpw"/>
      </w:pPr>
      <w:r>
        <w:t>..........................................................</w:t>
      </w:r>
    </w:p>
    <w:p w:rsidR="003F17DA" w:rsidRDefault="003F17DA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adres</w:t>
      </w:r>
    </w:p>
    <w:p w:rsidR="003F17DA" w:rsidRDefault="003F17DA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3F17DA" w:rsidRDefault="003F17DA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3F17DA" w:rsidRDefault="003F17DA" w:rsidP="003F17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F17DA" w:rsidRDefault="003F17DA" w:rsidP="003F17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DA" w:rsidRDefault="003F17DA" w:rsidP="003F17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DA" w:rsidRDefault="003F17DA" w:rsidP="003F17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 oświadczam, że zakres robót wynikających z wniosku o dofinansowanie obejmującego nieruchomość położoną w miejscowości:</w:t>
      </w:r>
    </w:p>
    <w:p w:rsidR="003F17DA" w:rsidRDefault="003F17DA" w:rsidP="003F17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3F17DA" w:rsidRPr="003F17DA" w:rsidRDefault="003F17DA" w:rsidP="003F17DA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F17DA">
        <w:rPr>
          <w:rFonts w:ascii="Times New Roman" w:hAnsi="Times New Roman" w:cs="Times New Roman"/>
          <w:i/>
          <w:sz w:val="16"/>
          <w:szCs w:val="16"/>
        </w:rPr>
        <w:t>(adres wraz z nr działki ewidencyjnej)</w:t>
      </w:r>
    </w:p>
    <w:p w:rsidR="003F17DA" w:rsidRDefault="003F17DA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3F17DA" w:rsidRDefault="003F17DA" w:rsidP="003F17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F17DA">
        <w:rPr>
          <w:rFonts w:ascii="Times New Roman" w:hAnsi="Times New Roman" w:cs="Times New Roman"/>
          <w:sz w:val="24"/>
          <w:szCs w:val="24"/>
        </w:rPr>
        <w:t>tórej jestem właścicielem/współwłaścicielem/stanowiącej wspólnotę mieszkaniową* nie wiąże się z koniecznością uzyskania pozwolenia na budowę lub zgłoszenia robót budowlanych nie wymagających pozwolenia na budowę.</w:t>
      </w:r>
    </w:p>
    <w:p w:rsidR="003F17DA" w:rsidRDefault="003F17DA" w:rsidP="003F17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17DA" w:rsidRDefault="003F17DA" w:rsidP="003F17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17DA" w:rsidRDefault="003F17DA" w:rsidP="003F17D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A2038" w:rsidRPr="00CA2038" w:rsidRDefault="00CA2038" w:rsidP="00CA2038">
      <w:pPr>
        <w:pStyle w:val="Bezodstpw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2038">
        <w:rPr>
          <w:rFonts w:ascii="Times New Roman" w:hAnsi="Times New Roman" w:cs="Times New Roman"/>
          <w:i/>
          <w:sz w:val="16"/>
          <w:szCs w:val="16"/>
        </w:rPr>
        <w:t>czytelny podpis</w:t>
      </w:r>
    </w:p>
    <w:p w:rsidR="003F17DA" w:rsidRDefault="003F17DA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3F17DA" w:rsidRDefault="003F17DA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3F17DA" w:rsidRDefault="003F17DA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CA2038" w:rsidRDefault="00CA2038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CA2038" w:rsidRDefault="00CA2038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CA2038" w:rsidRDefault="00CA2038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3F17DA" w:rsidRPr="003F17DA" w:rsidRDefault="00CA2038" w:rsidP="003F17DA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Podstawa prawna: ustawa z dnia 7 lipca 1994 r. Prawo budowlane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t.j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. Dz. U. z</w:t>
      </w: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 xml:space="preserve"> 2018 r. poz. 1202 z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. zm.)</w:t>
      </w:r>
    </w:p>
    <w:sectPr w:rsidR="003F17DA" w:rsidRPr="003F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DA"/>
    <w:rsid w:val="003F17DA"/>
    <w:rsid w:val="006B2F47"/>
    <w:rsid w:val="00C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F640"/>
  <w15:chartTrackingRefBased/>
  <w15:docId w15:val="{68E6E5B1-A5E7-4C77-BB7F-56E438A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7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B95CE12.dotm</Template>
  <TotalTime>18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Sikorska</dc:creator>
  <cp:keywords/>
  <dc:description/>
  <cp:lastModifiedBy>Iwona Sikorska</cp:lastModifiedBy>
  <cp:revision>1</cp:revision>
  <dcterms:created xsi:type="dcterms:W3CDTF">2019-02-27T10:58:00Z</dcterms:created>
  <dcterms:modified xsi:type="dcterms:W3CDTF">2019-02-27T11:16:00Z</dcterms:modified>
</cp:coreProperties>
</file>