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BB" w:rsidRDefault="00DB5CC7">
      <w:p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OŚWIADCZENIE O POMOCY DE MINIMIS</w:t>
      </w:r>
    </w:p>
    <w:p w:rsidR="003047BB" w:rsidRDefault="003047BB">
      <w:pPr>
        <w:spacing w:line="360" w:lineRule="auto"/>
        <w:jc w:val="both"/>
        <w:rPr>
          <w:rFonts w:ascii="Georgia" w:hAnsi="Georgia"/>
          <w:b/>
        </w:rPr>
      </w:pPr>
    </w:p>
    <w:p w:rsidR="003047BB" w:rsidRDefault="00DB5CC7">
      <w:pPr>
        <w:pStyle w:val="Tytu"/>
        <w:ind w:left="0" w:firstLine="0"/>
        <w:rPr>
          <w:i/>
          <w:iCs/>
        </w:rPr>
      </w:pPr>
      <w:r>
        <w:t xml:space="preserve">INFORMACJA O UZYSKANEJ POMOCY </w:t>
      </w:r>
      <w:r>
        <w:rPr>
          <w:i/>
          <w:iCs/>
        </w:rPr>
        <w:t>DE MINIMIS</w:t>
      </w:r>
    </w:p>
    <w:p w:rsidR="003047BB" w:rsidRDefault="003047BB">
      <w:pPr>
        <w:pStyle w:val="Tytu"/>
        <w:ind w:left="0" w:firstLine="0"/>
      </w:pPr>
    </w:p>
    <w:p w:rsidR="003047BB" w:rsidRDefault="003047BB">
      <w:pPr>
        <w:rPr>
          <w:rFonts w:ascii="Georgia" w:hAnsi="Georgia"/>
        </w:rPr>
      </w:pPr>
    </w:p>
    <w:p w:rsidR="003047BB" w:rsidRDefault="00DB5CC7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Oświadczam, iż </w:t>
      </w:r>
      <w:r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Georgia" w:hAnsi="Georgia"/>
          <w:bCs/>
          <w:sz w:val="22"/>
          <w:szCs w:val="22"/>
        </w:rPr>
        <w:t xml:space="preserve"> :</w:t>
      </w:r>
    </w:p>
    <w:p w:rsidR="003047BB" w:rsidRDefault="00DB5CC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0"/>
          <w:szCs w:val="20"/>
        </w:rPr>
        <w:t xml:space="preserve">                                            (</w:t>
      </w:r>
      <w:r w:rsidR="003B4AEF">
        <w:rPr>
          <w:rFonts w:ascii="Georgia" w:hAnsi="Georgia"/>
          <w:sz w:val="18"/>
          <w:szCs w:val="18"/>
        </w:rPr>
        <w:t>imię, nazwisko</w:t>
      </w:r>
      <w:r>
        <w:rPr>
          <w:rFonts w:ascii="Georgia" w:hAnsi="Georgia"/>
          <w:sz w:val="20"/>
          <w:szCs w:val="20"/>
        </w:rPr>
        <w:t xml:space="preserve">)  </w:t>
      </w:r>
    </w:p>
    <w:p w:rsidR="003047BB" w:rsidRDefault="003047BB">
      <w:pPr>
        <w:rPr>
          <w:rFonts w:ascii="Georgia" w:hAnsi="Georgia"/>
          <w:sz w:val="22"/>
          <w:szCs w:val="22"/>
        </w:rPr>
      </w:pPr>
    </w:p>
    <w:p w:rsidR="003047BB" w:rsidRDefault="003047BB">
      <w:pPr>
        <w:rPr>
          <w:rFonts w:ascii="Georgia" w:hAnsi="Georgia"/>
          <w:sz w:val="22"/>
          <w:szCs w:val="22"/>
        </w:rPr>
      </w:pPr>
    </w:p>
    <w:p w:rsidR="003B4AEF" w:rsidRDefault="00A44F27">
      <w:pPr>
        <w:pStyle w:val="Nagwekindeksu"/>
        <w:ind w:right="-23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w okresie</w:t>
      </w:r>
      <w:r w:rsidR="00DB5CC7">
        <w:rPr>
          <w:rFonts w:ascii="Georgia" w:hAnsi="Georgia"/>
          <w:b w:val="0"/>
          <w:sz w:val="22"/>
          <w:szCs w:val="22"/>
        </w:rPr>
        <w:t xml:space="preserve"> bieżącego roku </w:t>
      </w:r>
      <w:r w:rsidR="003B4AEF">
        <w:rPr>
          <w:rFonts w:ascii="Georgia" w:hAnsi="Georgia"/>
          <w:b w:val="0"/>
          <w:sz w:val="22"/>
          <w:szCs w:val="22"/>
        </w:rPr>
        <w:t xml:space="preserve">kalendarzowego </w:t>
      </w:r>
      <w:r w:rsidR="00DB5CC7">
        <w:rPr>
          <w:rFonts w:ascii="Georgia" w:hAnsi="Georgia"/>
          <w:b w:val="0"/>
          <w:sz w:val="22"/>
          <w:szCs w:val="22"/>
        </w:rPr>
        <w:t xml:space="preserve">oraz dwóch lat </w:t>
      </w:r>
      <w:r w:rsidR="003B4AEF">
        <w:rPr>
          <w:rFonts w:ascii="Georgia" w:hAnsi="Georgia"/>
          <w:b w:val="0"/>
          <w:sz w:val="22"/>
          <w:szCs w:val="22"/>
        </w:rPr>
        <w:t>poprzedzających rok bieżący*:</w:t>
      </w:r>
    </w:p>
    <w:p w:rsidR="003047BB" w:rsidRDefault="003B4AEF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 w:rsidRPr="003B4AEF">
        <w:rPr>
          <w:rFonts w:ascii="Georgia" w:hAnsi="Georgia"/>
          <w:b w:val="0"/>
          <w:sz w:val="40"/>
          <w:szCs w:val="40"/>
        </w:rPr>
        <w:t xml:space="preserve">□ </w:t>
      </w:r>
      <w:r w:rsidR="00DB5CC7" w:rsidRPr="003B4AEF">
        <w:rPr>
          <w:rFonts w:ascii="Georgia" w:hAnsi="Georgia"/>
          <w:b w:val="0"/>
          <w:sz w:val="22"/>
          <w:szCs w:val="22"/>
        </w:rPr>
        <w:t>nie uzyskał</w:t>
      </w:r>
      <w:r w:rsidR="00263556">
        <w:rPr>
          <w:rFonts w:ascii="Georgia" w:hAnsi="Georgia"/>
          <w:b w:val="0"/>
          <w:sz w:val="22"/>
          <w:szCs w:val="22"/>
        </w:rPr>
        <w:t>em</w:t>
      </w:r>
      <w:r w:rsidR="00DB5CC7" w:rsidRPr="003B4AEF">
        <w:rPr>
          <w:rFonts w:ascii="Georgia" w:hAnsi="Georgia"/>
          <w:b w:val="0"/>
          <w:sz w:val="22"/>
          <w:szCs w:val="22"/>
        </w:rPr>
        <w:t>/</w:t>
      </w:r>
      <w:r w:rsidR="00263556">
        <w:rPr>
          <w:rFonts w:ascii="Georgia" w:hAnsi="Georgia"/>
          <w:b w:val="0"/>
          <w:sz w:val="22"/>
          <w:szCs w:val="22"/>
        </w:rPr>
        <w:t>ł</w:t>
      </w:r>
      <w:r w:rsidR="00DB5CC7" w:rsidRPr="003B4AEF">
        <w:rPr>
          <w:rFonts w:ascii="Georgia" w:hAnsi="Georgia"/>
          <w:b w:val="0"/>
          <w:sz w:val="22"/>
          <w:szCs w:val="22"/>
        </w:rPr>
        <w:t>a</w:t>
      </w:r>
      <w:r w:rsidR="00263556">
        <w:rPr>
          <w:rFonts w:ascii="Georgia" w:hAnsi="Georgia"/>
          <w:b w:val="0"/>
          <w:sz w:val="22"/>
          <w:szCs w:val="22"/>
        </w:rPr>
        <w:t>m</w:t>
      </w:r>
      <w:r w:rsidR="00DB5CC7" w:rsidRPr="003B4AEF">
        <w:rPr>
          <w:rFonts w:ascii="Georgia" w:hAnsi="Georgia"/>
          <w:b w:val="0"/>
          <w:sz w:val="22"/>
          <w:szCs w:val="22"/>
        </w:rPr>
        <w:t xml:space="preserve"> pomocy</w:t>
      </w:r>
      <w:r w:rsidR="00DB5CC7">
        <w:rPr>
          <w:rFonts w:ascii="Georgia" w:hAnsi="Georgia"/>
          <w:b w:val="0"/>
          <w:sz w:val="22"/>
          <w:szCs w:val="22"/>
        </w:rPr>
        <w:t xml:space="preserve"> publicznej </w:t>
      </w:r>
      <w:r w:rsidRPr="00A44F27">
        <w:rPr>
          <w:rFonts w:ascii="Georgia" w:hAnsi="Georgia"/>
          <w:i/>
          <w:iCs/>
          <w:sz w:val="22"/>
          <w:szCs w:val="22"/>
        </w:rPr>
        <w:t>de minimis</w:t>
      </w:r>
      <w:r>
        <w:rPr>
          <w:rFonts w:ascii="Georgia" w:hAnsi="Georgia"/>
          <w:b w:val="0"/>
          <w:i/>
          <w:iCs/>
          <w:sz w:val="22"/>
          <w:szCs w:val="22"/>
        </w:rPr>
        <w:t>,</w:t>
      </w:r>
    </w:p>
    <w:p w:rsidR="003047BB" w:rsidRDefault="003B4AEF">
      <w:pPr>
        <w:rPr>
          <w:rFonts w:ascii="Georgia" w:hAnsi="Georgia"/>
          <w:sz w:val="22"/>
          <w:szCs w:val="22"/>
        </w:rPr>
      </w:pPr>
      <w:r w:rsidRPr="003B4AEF">
        <w:rPr>
          <w:rFonts w:ascii="Georgia" w:hAnsi="Georgia"/>
          <w:b/>
          <w:sz w:val="40"/>
          <w:szCs w:val="40"/>
        </w:rPr>
        <w:t>□</w:t>
      </w:r>
      <w:r>
        <w:rPr>
          <w:rFonts w:ascii="Georgia" w:hAnsi="Georgia"/>
          <w:b/>
          <w:sz w:val="40"/>
          <w:szCs w:val="40"/>
        </w:rPr>
        <w:t xml:space="preserve"> </w:t>
      </w:r>
      <w:r w:rsidRPr="003B4AEF">
        <w:rPr>
          <w:rFonts w:ascii="Georgia" w:hAnsi="Georgia"/>
          <w:sz w:val="22"/>
          <w:szCs w:val="22"/>
        </w:rPr>
        <w:t>uzyskał</w:t>
      </w:r>
      <w:r w:rsidR="00263556">
        <w:rPr>
          <w:rFonts w:ascii="Georgia" w:hAnsi="Georgia"/>
          <w:sz w:val="22"/>
          <w:szCs w:val="22"/>
        </w:rPr>
        <w:t>em</w:t>
      </w:r>
      <w:r w:rsidRPr="003B4AEF">
        <w:rPr>
          <w:rFonts w:ascii="Georgia" w:hAnsi="Georgia"/>
          <w:sz w:val="22"/>
          <w:szCs w:val="22"/>
        </w:rPr>
        <w:t>/</w:t>
      </w:r>
      <w:r w:rsidR="00263556">
        <w:rPr>
          <w:rFonts w:ascii="Georgia" w:hAnsi="Georgia"/>
          <w:sz w:val="22"/>
          <w:szCs w:val="22"/>
        </w:rPr>
        <w:t>ł</w:t>
      </w:r>
      <w:r w:rsidRPr="003B4AEF">
        <w:rPr>
          <w:rFonts w:ascii="Georgia" w:hAnsi="Georgia"/>
          <w:sz w:val="22"/>
          <w:szCs w:val="22"/>
        </w:rPr>
        <w:t>a</w:t>
      </w:r>
      <w:r w:rsidR="00263556">
        <w:rPr>
          <w:rFonts w:ascii="Georgia" w:hAnsi="Georgia"/>
          <w:sz w:val="22"/>
          <w:szCs w:val="22"/>
        </w:rPr>
        <w:t>m</w:t>
      </w:r>
      <w:bookmarkStart w:id="0" w:name="_GoBack"/>
      <w:bookmarkEnd w:id="0"/>
      <w:r w:rsidRPr="003B4AE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pomoc publiczną </w:t>
      </w:r>
      <w:r>
        <w:rPr>
          <w:rFonts w:ascii="Georgia" w:hAnsi="Georgia"/>
          <w:b/>
          <w:i/>
          <w:iCs/>
          <w:sz w:val="22"/>
          <w:szCs w:val="22"/>
        </w:rPr>
        <w:t>de minimis</w:t>
      </w:r>
      <w:r w:rsidR="00A44F27">
        <w:rPr>
          <w:rFonts w:ascii="Georgia" w:hAnsi="Georgia"/>
          <w:b/>
          <w:i/>
          <w:iCs/>
          <w:sz w:val="22"/>
          <w:szCs w:val="22"/>
        </w:rPr>
        <w:t>**</w:t>
      </w:r>
      <w:r>
        <w:rPr>
          <w:rFonts w:ascii="Georgia" w:hAnsi="Georgia"/>
          <w:b/>
          <w:i/>
          <w:iCs/>
          <w:sz w:val="22"/>
          <w:szCs w:val="22"/>
        </w:rPr>
        <w:t>:</w:t>
      </w:r>
    </w:p>
    <w:p w:rsidR="003047BB" w:rsidRDefault="003047BB">
      <w:pPr>
        <w:pStyle w:val="Adreszwrotnynakopercie"/>
        <w:widowControl/>
        <w:autoSpaceDE/>
        <w:rPr>
          <w:rFonts w:ascii="Georgia" w:hAnsi="Georgia"/>
          <w:b/>
          <w:bCs/>
          <w:sz w:val="22"/>
          <w:szCs w:val="22"/>
        </w:rPr>
      </w:pPr>
    </w:p>
    <w:p w:rsidR="003047BB" w:rsidRDefault="003047BB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75"/>
      </w:tblGrid>
      <w:tr w:rsidR="003047BB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47BB" w:rsidRDefault="00DB5CC7">
            <w:pPr>
              <w:shd w:val="clear" w:color="auto" w:fill="FFFFFF"/>
              <w:snapToGrid w:val="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47BB" w:rsidRDefault="00DB5CC7">
            <w:pPr>
              <w:shd w:val="clear" w:color="auto" w:fill="FFFFFF"/>
              <w:snapToGrid w:val="0"/>
              <w:jc w:val="center"/>
              <w:rPr>
                <w:rFonts w:ascii="Georgia" w:hAnsi="Georgia"/>
                <w:color w:val="000000"/>
                <w:spacing w:val="1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47BB" w:rsidRDefault="00DB5CC7">
            <w:pPr>
              <w:shd w:val="clear" w:color="auto" w:fill="FFFFFF"/>
              <w:snapToGrid w:val="0"/>
              <w:spacing w:line="206" w:lineRule="exact"/>
              <w:ind w:right="34"/>
              <w:jc w:val="center"/>
              <w:rPr>
                <w:rFonts w:ascii="Georgia" w:hAnsi="Georgia"/>
                <w:color w:val="000000"/>
                <w:spacing w:val="-4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47BB" w:rsidRDefault="00DB5CC7">
            <w:pPr>
              <w:shd w:val="clear" w:color="auto" w:fill="FFFFFF"/>
              <w:snapToGrid w:val="0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  <w:p w:rsidR="003047BB" w:rsidRDefault="00DB5CC7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16"/>
                <w:szCs w:val="16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7BB" w:rsidRDefault="00DB5CC7">
            <w:pPr>
              <w:shd w:val="clear" w:color="auto" w:fill="FFFFFF"/>
              <w:snapToGrid w:val="0"/>
              <w:spacing w:line="202" w:lineRule="exact"/>
              <w:ind w:firstLine="7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3047BB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7BB" w:rsidRDefault="003047BB">
            <w:pPr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7BB" w:rsidRDefault="003047BB">
            <w:pPr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7BB" w:rsidRDefault="003047BB">
            <w:pPr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7BB" w:rsidRDefault="003047BB">
            <w:pPr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47BB" w:rsidRDefault="00DB5CC7">
            <w:pPr>
              <w:shd w:val="clear" w:color="auto" w:fill="FFFFFF"/>
              <w:snapToGrid w:val="0"/>
              <w:spacing w:line="202" w:lineRule="exact"/>
              <w:jc w:val="center"/>
              <w:rPr>
                <w:rFonts w:ascii="Georgia" w:hAnsi="Georgia"/>
                <w:color w:val="000000"/>
                <w:spacing w:val="15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7BB" w:rsidRDefault="00DB5CC7">
            <w:pPr>
              <w:shd w:val="clear" w:color="auto" w:fill="FFFFFF"/>
              <w:snapToGrid w:val="0"/>
              <w:spacing w:line="202" w:lineRule="exact"/>
              <w:ind w:left="-22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 EUR</w:t>
            </w:r>
          </w:p>
        </w:tc>
      </w:tr>
      <w:tr w:rsidR="003047BB" w:rsidTr="00A44F27">
        <w:trPr>
          <w:trHeight w:hRule="exact"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DB5CC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A44F27" w:rsidTr="00A44F27">
              <w:tc>
                <w:tcPr>
                  <w:tcW w:w="360" w:type="dxa"/>
                </w:tcPr>
                <w:p w:rsidR="00A44F27" w:rsidRDefault="00A44F27">
                  <w:pPr>
                    <w:snapToGrid w:val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44F27" w:rsidRDefault="00A44F27">
                  <w:pPr>
                    <w:snapToGrid w:val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44F27" w:rsidRDefault="00A44F27">
                  <w:pPr>
                    <w:snapToGrid w:val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44F27" w:rsidRDefault="00A44F27">
                  <w:pPr>
                    <w:snapToGrid w:val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  <w:tr w:rsidR="00A44F27" w:rsidTr="00A44F27">
              <w:tc>
                <w:tcPr>
                  <w:tcW w:w="360" w:type="dxa"/>
                </w:tcPr>
                <w:p w:rsidR="00A44F27" w:rsidRDefault="00A44F27">
                  <w:pPr>
                    <w:snapToGrid w:val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44F27" w:rsidRDefault="00A44F27">
                  <w:pPr>
                    <w:snapToGrid w:val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44F27" w:rsidRDefault="00A44F27">
                  <w:pPr>
                    <w:snapToGrid w:val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A44F27" w:rsidRDefault="00A44F27">
                  <w:pPr>
                    <w:snapToGrid w:val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c>
            </w:tr>
          </w:tbl>
          <w:p w:rsidR="003047BB" w:rsidRDefault="00DB5CC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47BB" w:rsidRDefault="003047BB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47BB" w:rsidRDefault="003047BB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47BB" w:rsidRDefault="003047BB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47BB" w:rsidRDefault="003047BB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7BB" w:rsidRDefault="003047BB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44F27" w:rsidTr="00A44F27">
        <w:trPr>
          <w:trHeight w:hRule="exact"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44F27" w:rsidTr="00A44F27">
        <w:trPr>
          <w:trHeight w:hRule="exact"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44F27">
        <w:trPr>
          <w:trHeight w:hRule="exact"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F27" w:rsidRDefault="00A44F27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44F27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F27" w:rsidRDefault="00A44F27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85701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85701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85701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85701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85701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85701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701" w:rsidRDefault="00A85701" w:rsidP="00531F72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44F27">
        <w:trPr>
          <w:trHeight w:hRule="exact" w:val="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44F27">
        <w:trPr>
          <w:trHeight w:hRule="exact" w:val="876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de minimis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4F27" w:rsidRDefault="00A44F27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047BB" w:rsidRDefault="003047BB">
      <w:pPr>
        <w:pStyle w:val="Tekstpodstawowy"/>
      </w:pPr>
    </w:p>
    <w:p w:rsidR="003047BB" w:rsidRDefault="003047BB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3047BB" w:rsidRDefault="00DB5CC7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faktycznym.</w:t>
      </w:r>
    </w:p>
    <w:p w:rsidR="003047BB" w:rsidRDefault="003047BB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3047BB" w:rsidRDefault="003047BB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3047BB" w:rsidRDefault="003047BB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3047BB" w:rsidRDefault="00DB5CC7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</w:t>
      </w:r>
    </w:p>
    <w:p w:rsidR="003047BB" w:rsidRDefault="00DB5CC7">
      <w:pPr>
        <w:pStyle w:val="Adreszwrotnynakopercie"/>
        <w:jc w:val="both"/>
        <w:rPr>
          <w:rFonts w:ascii="Georgia" w:hAnsi="Georgia"/>
          <w:iCs/>
          <w:color w:val="000000"/>
          <w:spacing w:val="2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         (</w:t>
      </w:r>
      <w:r w:rsidR="00837243">
        <w:rPr>
          <w:rFonts w:ascii="Georgia" w:hAnsi="Georgia"/>
          <w:iCs/>
          <w:color w:val="000000"/>
          <w:spacing w:val="2"/>
          <w:sz w:val="18"/>
          <w:szCs w:val="18"/>
        </w:rPr>
        <w:t xml:space="preserve">data, </w:t>
      </w:r>
      <w:r>
        <w:rPr>
          <w:rFonts w:ascii="Georgia" w:hAnsi="Georgia"/>
          <w:iCs/>
          <w:color w:val="000000"/>
          <w:spacing w:val="2"/>
          <w:sz w:val="18"/>
          <w:szCs w:val="18"/>
        </w:rPr>
        <w:t>podpis )</w:t>
      </w:r>
    </w:p>
    <w:p w:rsidR="003047BB" w:rsidRDefault="003047BB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3047BB" w:rsidRDefault="003047BB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3047BB" w:rsidRDefault="00DB5CC7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:rsidR="003047BB" w:rsidRPr="00A43478" w:rsidRDefault="00DB5CC7" w:rsidP="00A43478">
      <w:pPr>
        <w:spacing w:line="360" w:lineRule="auto"/>
        <w:jc w:val="both"/>
        <w:rPr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>de minimis,</w:t>
      </w:r>
      <w:r>
        <w:rPr>
          <w:rFonts w:ascii="Georgia" w:hAnsi="Georgia"/>
          <w:sz w:val="18"/>
          <w:szCs w:val="18"/>
        </w:rPr>
        <w:t xml:space="preserve"> jakie Beneficjent otrzymał od podmiotów udzielających mu pomocy de minimis </w:t>
      </w:r>
      <w:r w:rsidR="00A44F27" w:rsidRPr="00A44F27">
        <w:rPr>
          <w:rFonts w:ascii="Georgia" w:hAnsi="Georgia"/>
          <w:sz w:val="18"/>
          <w:szCs w:val="18"/>
        </w:rPr>
        <w:t>w okresie bieżącego roku kalendarzowego</w:t>
      </w:r>
      <w:r w:rsidR="00A44F27">
        <w:rPr>
          <w:rFonts w:ascii="Georgia" w:hAnsi="Georgia"/>
          <w:sz w:val="18"/>
          <w:szCs w:val="18"/>
        </w:rPr>
        <w:t xml:space="preserve"> </w:t>
      </w:r>
      <w:r w:rsidR="00A44F27" w:rsidRPr="00A44F27">
        <w:rPr>
          <w:rFonts w:ascii="Georgia" w:hAnsi="Georgia"/>
          <w:sz w:val="18"/>
          <w:szCs w:val="18"/>
        </w:rPr>
        <w:t>oraz dwóch lat poprzedzających rok bieżący</w:t>
      </w:r>
      <w:r w:rsidR="00A44F27">
        <w:rPr>
          <w:rFonts w:ascii="Georgia" w:hAnsi="Georgia"/>
          <w:sz w:val="18"/>
          <w:szCs w:val="18"/>
        </w:rPr>
        <w:t>.</w:t>
      </w:r>
    </w:p>
    <w:sectPr w:rsidR="003047BB" w:rsidRPr="00A43478" w:rsidSect="003047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C7"/>
    <w:rsid w:val="00263556"/>
    <w:rsid w:val="003047BB"/>
    <w:rsid w:val="003B4AEF"/>
    <w:rsid w:val="00514226"/>
    <w:rsid w:val="005A341D"/>
    <w:rsid w:val="007F477C"/>
    <w:rsid w:val="00837243"/>
    <w:rsid w:val="00921CD3"/>
    <w:rsid w:val="00A43478"/>
    <w:rsid w:val="00A44F27"/>
    <w:rsid w:val="00A85701"/>
    <w:rsid w:val="00C03673"/>
    <w:rsid w:val="00D304E2"/>
    <w:rsid w:val="00D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AEE536"/>
  <w15:docId w15:val="{290A7DEA-47D3-46F1-B5EF-56B991F1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7B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047BB"/>
  </w:style>
  <w:style w:type="paragraph" w:customStyle="1" w:styleId="Nagwek1">
    <w:name w:val="Nagłówek1"/>
    <w:basedOn w:val="Normalny"/>
    <w:next w:val="Tekstpodstawowy"/>
    <w:rsid w:val="003047B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047BB"/>
    <w:pPr>
      <w:spacing w:after="120"/>
    </w:pPr>
  </w:style>
  <w:style w:type="paragraph" w:styleId="Lista">
    <w:name w:val="List"/>
    <w:basedOn w:val="Tekstpodstawowy"/>
    <w:rsid w:val="003047BB"/>
  </w:style>
  <w:style w:type="paragraph" w:customStyle="1" w:styleId="Podpis1">
    <w:name w:val="Podpis1"/>
    <w:basedOn w:val="Normalny"/>
    <w:rsid w:val="003047B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047BB"/>
    <w:pPr>
      <w:suppressLineNumbers/>
    </w:pPr>
  </w:style>
  <w:style w:type="paragraph" w:styleId="Tytu">
    <w:name w:val="Title"/>
    <w:basedOn w:val="Normalny"/>
    <w:next w:val="Podtytu"/>
    <w:qFormat/>
    <w:rsid w:val="003047BB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Podtytu">
    <w:name w:val="Subtitle"/>
    <w:basedOn w:val="Nagwek1"/>
    <w:next w:val="Tekstpodstawowy"/>
    <w:qFormat/>
    <w:rsid w:val="003047BB"/>
    <w:pPr>
      <w:jc w:val="center"/>
    </w:pPr>
    <w:rPr>
      <w:i/>
      <w:iCs/>
    </w:rPr>
  </w:style>
  <w:style w:type="paragraph" w:styleId="Nagwekindeksu">
    <w:name w:val="index heading"/>
    <w:basedOn w:val="Normalny"/>
    <w:next w:val="Indeks1"/>
    <w:rsid w:val="003047BB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Indeks1">
    <w:name w:val="index 1"/>
    <w:basedOn w:val="Normalny"/>
    <w:next w:val="Normalny"/>
    <w:rsid w:val="003047BB"/>
    <w:pPr>
      <w:ind w:left="240" w:hanging="240"/>
    </w:pPr>
  </w:style>
  <w:style w:type="paragraph" w:styleId="Adreszwrotnynakopercie">
    <w:name w:val="envelope return"/>
    <w:basedOn w:val="Normalny"/>
    <w:rsid w:val="003047BB"/>
    <w:pPr>
      <w:autoSpaceDE w:val="0"/>
    </w:pPr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rsid w:val="003047BB"/>
    <w:pPr>
      <w:suppressLineNumbers/>
    </w:pPr>
  </w:style>
  <w:style w:type="paragraph" w:customStyle="1" w:styleId="Nagwektabeli">
    <w:name w:val="Nagłówek tabeli"/>
    <w:basedOn w:val="Zawartotabeli"/>
    <w:rsid w:val="003047B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4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10EA5-D493-451D-A2C5-BC0F5245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6F98D82F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Więcborku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Patrycja.Kazaniecka</dc:creator>
  <cp:keywords/>
  <cp:lastModifiedBy>Iwona Sikorska</cp:lastModifiedBy>
  <cp:revision>2</cp:revision>
  <cp:lastPrinted>2013-02-28T10:10:00Z</cp:lastPrinted>
  <dcterms:created xsi:type="dcterms:W3CDTF">2018-02-09T12:53:00Z</dcterms:created>
  <dcterms:modified xsi:type="dcterms:W3CDTF">2018-02-09T12:53:00Z</dcterms:modified>
</cp:coreProperties>
</file>