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78" w:rsidRPr="00A57F61" w:rsidRDefault="00F66178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F2A" w:rsidRPr="00A57F61" w:rsidRDefault="00F16F2A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b/>
          <w:bCs/>
          <w:sz w:val="24"/>
          <w:szCs w:val="24"/>
        </w:rPr>
        <w:t>FORMULARZ INFORMACJI PRZEDSTAWIANYCH PRZEZ WNIOSKODAWCĘ</w:t>
      </w:r>
    </w:p>
    <w:p w:rsidR="00F16F2A" w:rsidRPr="0027729B" w:rsidRDefault="00F16F2A" w:rsidP="0027729B">
      <w:pPr>
        <w:pStyle w:val="Akapitzlist"/>
        <w:numPr>
          <w:ilvl w:val="0"/>
          <w:numId w:val="1"/>
        </w:numPr>
        <w:tabs>
          <w:tab w:val="left" w:pos="424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27729B">
        <w:rPr>
          <w:rFonts w:ascii="Times New Roman" w:hAnsi="Times New Roman"/>
          <w:sz w:val="24"/>
          <w:szCs w:val="24"/>
        </w:rPr>
        <w:t>Imię i nazwisko albo firma wnioskodawcy</w:t>
      </w:r>
    </w:p>
    <w:p w:rsidR="0027729B" w:rsidRPr="0027729B" w:rsidRDefault="0027729B" w:rsidP="0027729B">
      <w:pPr>
        <w:pStyle w:val="Akapitzlist"/>
        <w:tabs>
          <w:tab w:val="left" w:pos="424"/>
        </w:tabs>
        <w:spacing w:before="240"/>
        <w:ind w:left="419"/>
        <w:jc w:val="both"/>
        <w:rPr>
          <w:rFonts w:ascii="Times New Roman" w:hAnsi="Times New Roman"/>
          <w:sz w:val="24"/>
          <w:szCs w:val="24"/>
        </w:rPr>
      </w:pPr>
    </w:p>
    <w:p w:rsidR="00F16F2A" w:rsidRPr="00A57F61" w:rsidRDefault="00F16F2A">
      <w:pPr>
        <w:ind w:left="424" w:firstLine="2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16F2A" w:rsidRPr="0027729B" w:rsidRDefault="00F16F2A" w:rsidP="0027729B">
      <w:pPr>
        <w:pStyle w:val="Akapitzlist"/>
        <w:numPr>
          <w:ilvl w:val="0"/>
          <w:numId w:val="1"/>
        </w:numPr>
        <w:tabs>
          <w:tab w:val="left" w:pos="424"/>
        </w:tabs>
        <w:jc w:val="both"/>
        <w:rPr>
          <w:rFonts w:ascii="Times New Roman" w:hAnsi="Times New Roman"/>
          <w:sz w:val="24"/>
          <w:szCs w:val="24"/>
        </w:rPr>
      </w:pPr>
      <w:r w:rsidRPr="0027729B">
        <w:rPr>
          <w:rFonts w:ascii="Times New Roman" w:hAnsi="Times New Roman"/>
          <w:sz w:val="24"/>
          <w:szCs w:val="24"/>
        </w:rPr>
        <w:t>Miejsce zamieszkania i adres albo siedziba i adres wnioskodawcy</w:t>
      </w:r>
    </w:p>
    <w:p w:rsidR="0027729B" w:rsidRPr="0027729B" w:rsidRDefault="0027729B" w:rsidP="0027729B">
      <w:pPr>
        <w:pStyle w:val="Akapitzlist"/>
        <w:tabs>
          <w:tab w:val="left" w:pos="424"/>
        </w:tabs>
        <w:ind w:left="419"/>
        <w:jc w:val="both"/>
        <w:rPr>
          <w:rFonts w:ascii="Times New Roman" w:hAnsi="Times New Roman"/>
          <w:sz w:val="24"/>
          <w:szCs w:val="24"/>
        </w:rPr>
      </w:pPr>
    </w:p>
    <w:p w:rsidR="00F16F2A" w:rsidRPr="00A57F61" w:rsidRDefault="00F16F2A">
      <w:pPr>
        <w:ind w:left="424" w:firstLine="2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16F2A" w:rsidRPr="00A57F61" w:rsidRDefault="00F16F2A">
      <w:pPr>
        <w:ind w:left="424" w:firstLine="2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16F2A" w:rsidRPr="00A57F61" w:rsidRDefault="00F16F2A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3)</w:t>
      </w:r>
      <w:r w:rsidRPr="00A57F61">
        <w:rPr>
          <w:rFonts w:ascii="Times New Roman" w:hAnsi="Times New Roman"/>
          <w:sz w:val="24"/>
          <w:szCs w:val="24"/>
        </w:rPr>
        <w:tab/>
        <w:t xml:space="preserve">Rodzaj prowadzonej działalności, w związku z którą </w:t>
      </w:r>
      <w:r w:rsidR="0005669D">
        <w:rPr>
          <w:rFonts w:ascii="Times New Roman" w:hAnsi="Times New Roman"/>
          <w:sz w:val="24"/>
          <w:szCs w:val="24"/>
        </w:rPr>
        <w:t xml:space="preserve">wnioskodawca </w:t>
      </w:r>
      <w:r w:rsidRPr="00A57F61">
        <w:rPr>
          <w:rFonts w:ascii="Times New Roman" w:hAnsi="Times New Roman"/>
          <w:sz w:val="24"/>
          <w:szCs w:val="24"/>
        </w:rPr>
        <w:t>ubiega się o pomoc</w:t>
      </w:r>
      <w:r w:rsidR="00894F29">
        <w:rPr>
          <w:rFonts w:ascii="Times New Roman" w:hAnsi="Times New Roman"/>
          <w:sz w:val="24"/>
          <w:szCs w:val="24"/>
        </w:rPr>
        <w:t xml:space="preserve"> </w:t>
      </w:r>
      <w:r w:rsidR="00C6398F">
        <w:rPr>
          <w:rFonts w:ascii="Times New Roman" w:hAnsi="Times New Roman"/>
          <w:sz w:val="24"/>
          <w:szCs w:val="24"/>
          <w:vertAlign w:val="superscript"/>
        </w:rPr>
        <w:t>*)</w:t>
      </w:r>
      <w:r w:rsidRPr="00A57F61">
        <w:rPr>
          <w:rFonts w:ascii="Times New Roman" w:hAnsi="Times New Roman"/>
          <w:sz w:val="24"/>
          <w:szCs w:val="24"/>
        </w:rPr>
        <w:t>:</w:t>
      </w:r>
    </w:p>
    <w:p w:rsidR="00F16F2A" w:rsidRPr="00A57F61" w:rsidRDefault="00F16F2A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A57F61">
        <w:rPr>
          <w:sz w:val="24"/>
          <w:szCs w:val="24"/>
        </w:rPr>
        <w:t></w:t>
      </w:r>
      <w:r w:rsidR="00894F29">
        <w:rPr>
          <w:sz w:val="24"/>
          <w:szCs w:val="24"/>
        </w:rPr>
        <w:t xml:space="preserve"> </w:t>
      </w:r>
      <w:r w:rsidRPr="00A57F61">
        <w:rPr>
          <w:rFonts w:ascii="Times New Roman" w:hAnsi="Times New Roman"/>
          <w:sz w:val="24"/>
          <w:szCs w:val="24"/>
        </w:rPr>
        <w:t>działalność w rolnictwie</w:t>
      </w:r>
    </w:p>
    <w:p w:rsidR="00545FD7" w:rsidRPr="00A57F61" w:rsidRDefault="00F16F2A" w:rsidP="0005669D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A57F61">
        <w:rPr>
          <w:sz w:val="24"/>
          <w:szCs w:val="24"/>
        </w:rPr>
        <w:t></w:t>
      </w:r>
      <w:r w:rsidR="00894F29">
        <w:rPr>
          <w:rFonts w:ascii="Times New Roman" w:hAnsi="Times New Roman"/>
          <w:sz w:val="24"/>
          <w:szCs w:val="24"/>
        </w:rPr>
        <w:t xml:space="preserve"> </w:t>
      </w:r>
      <w:r w:rsidRPr="00A57F61">
        <w:rPr>
          <w:rFonts w:ascii="Times New Roman" w:hAnsi="Times New Roman"/>
          <w:sz w:val="24"/>
          <w:szCs w:val="24"/>
        </w:rPr>
        <w:t>działalność w rybołówstwie</w:t>
      </w:r>
    </w:p>
    <w:p w:rsidR="00F16F2A" w:rsidRPr="00A57F61" w:rsidRDefault="00F16F2A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4)</w:t>
      </w:r>
      <w:r w:rsidRPr="00A57F61">
        <w:rPr>
          <w:rFonts w:ascii="Times New Roman" w:hAnsi="Times New Roman"/>
          <w:sz w:val="24"/>
          <w:szCs w:val="24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A57F61">
        <w:rPr>
          <w:rFonts w:ascii="Times New Roman" w:hAnsi="Times New Roman"/>
          <w:sz w:val="24"/>
          <w:szCs w:val="24"/>
        </w:rPr>
        <w:t>minimis</w:t>
      </w:r>
      <w:proofErr w:type="spellEnd"/>
      <w:r w:rsidRPr="00A57F61">
        <w:rPr>
          <w:rFonts w:ascii="Times New Roman" w:hAnsi="Times New Roman"/>
          <w:sz w:val="24"/>
          <w:szCs w:val="24"/>
        </w:rPr>
        <w:t xml:space="preserve"> w rolnictwie lub rybołówstwie</w:t>
      </w:r>
    </w:p>
    <w:p w:rsidR="00F16F2A" w:rsidRPr="00A57F61" w:rsidRDefault="00F16F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F16F2A" w:rsidRPr="00A57F6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Dzień udzielenia pomocy</w:t>
            </w:r>
            <w:r w:rsidRPr="00A57F61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Podstawa prawna</w:t>
            </w:r>
            <w:r w:rsidRPr="00A57F61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Wartość pomocy</w:t>
            </w:r>
            <w:r w:rsidRPr="00A57F61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Forma pomocy</w:t>
            </w:r>
            <w:r w:rsidRPr="00A57F61">
              <w:rPr>
                <w:rFonts w:ascii="Times New Roman" w:hAnsi="Times New Roman"/>
                <w:sz w:val="24"/>
                <w:szCs w:val="24"/>
                <w:vertAlign w:val="superscript"/>
              </w:rPr>
              <w:t>4)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Przeznaczenie pomocy</w:t>
            </w:r>
            <w:r w:rsidRPr="00A57F61">
              <w:rPr>
                <w:rFonts w:ascii="Times New Roman" w:hAnsi="Times New Roman"/>
                <w:sz w:val="24"/>
                <w:szCs w:val="24"/>
                <w:vertAlign w:val="superscript"/>
              </w:rPr>
              <w:t>5)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2A" w:rsidRPr="00A57F6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2A" w:rsidRPr="00A57F6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2A" w:rsidRPr="00A57F6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2A" w:rsidRPr="00A57F6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F2A" w:rsidRPr="00A57F6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6F2A" w:rsidRPr="00A57F61" w:rsidRDefault="00F16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  <w:r w:rsidRPr="00A5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2A" w:rsidRPr="00A57F61" w:rsidRDefault="00F16F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F2A" w:rsidRPr="00A57F61" w:rsidRDefault="00F16F2A">
      <w:pPr>
        <w:jc w:val="both"/>
        <w:rPr>
          <w:rFonts w:ascii="Times New Roman" w:hAnsi="Times New Roman"/>
          <w:sz w:val="24"/>
          <w:szCs w:val="24"/>
        </w:rPr>
      </w:pPr>
    </w:p>
    <w:p w:rsidR="00F16F2A" w:rsidRPr="00A57F61" w:rsidRDefault="00F16F2A">
      <w:pPr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Objaśnienia:</w:t>
      </w:r>
    </w:p>
    <w:p w:rsidR="00F16F2A" w:rsidRPr="00A57F61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  <w:vertAlign w:val="superscript"/>
        </w:rPr>
        <w:t>1)</w:t>
      </w:r>
      <w:r w:rsidRPr="00A57F61">
        <w:rPr>
          <w:rFonts w:ascii="Times New Roman" w:hAnsi="Times New Roman"/>
          <w:sz w:val="24"/>
          <w:szCs w:val="24"/>
        </w:rPr>
        <w:tab/>
        <w:t>Dzień udzielenia pomocy - podać dzień udzielenia pomocy wynikający z decyzji lub umowy.</w:t>
      </w:r>
    </w:p>
    <w:p w:rsidR="00F16F2A" w:rsidRPr="00A57F61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  <w:vertAlign w:val="superscript"/>
        </w:rPr>
        <w:t>2)</w:t>
      </w:r>
      <w:r w:rsidRPr="00A57F61">
        <w:rPr>
          <w:rFonts w:ascii="Times New Roman" w:hAnsi="Times New Roman"/>
          <w:sz w:val="24"/>
          <w:szCs w:val="24"/>
        </w:rPr>
        <w:tab/>
        <w:t>Podstawa prawna - podać tytuł aktu prawnego stanowiącego podstawę do udzielenia pomocy.</w:t>
      </w:r>
    </w:p>
    <w:p w:rsidR="00F16F2A" w:rsidRPr="00A57F61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  <w:vertAlign w:val="superscript"/>
        </w:rPr>
        <w:t>3)</w:t>
      </w:r>
      <w:r w:rsidRPr="00A57F61">
        <w:rPr>
          <w:rFonts w:ascii="Times New Roman" w:hAnsi="Times New Roman"/>
          <w:sz w:val="24"/>
          <w:szCs w:val="24"/>
        </w:rPr>
        <w:tab/>
        <w:t>Wartość otrzymanej pomocy - podać wartość pomocy jako ekwiwalent dotacji brutto określony w decyzji lub umowie.</w:t>
      </w:r>
    </w:p>
    <w:p w:rsidR="00F16F2A" w:rsidRPr="00A57F61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  <w:vertAlign w:val="superscript"/>
        </w:rPr>
        <w:t>4)</w:t>
      </w:r>
      <w:r w:rsidRPr="00A57F61">
        <w:rPr>
          <w:rFonts w:ascii="Times New Roman" w:hAnsi="Times New Roman"/>
          <w:sz w:val="24"/>
          <w:szCs w:val="24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F16F2A" w:rsidRPr="00A57F61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  <w:vertAlign w:val="superscript"/>
        </w:rPr>
        <w:t>5)</w:t>
      </w:r>
      <w:r w:rsidRPr="00A57F61">
        <w:rPr>
          <w:rFonts w:ascii="Times New Roman" w:hAnsi="Times New Roman"/>
          <w:sz w:val="24"/>
          <w:szCs w:val="24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F16F2A" w:rsidRPr="00A57F61" w:rsidRDefault="00F16F2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Dane osoby upoważnionej do podpisania informacji:</w:t>
      </w:r>
    </w:p>
    <w:p w:rsidR="00F16F2A" w:rsidRPr="00A57F61" w:rsidRDefault="00F16F2A">
      <w:pPr>
        <w:tabs>
          <w:tab w:val="right" w:pos="8804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..............................................</w:t>
      </w:r>
      <w:r w:rsidRPr="00A57F61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9D221B" w:rsidRDefault="00F16F2A" w:rsidP="00894F29">
      <w:pPr>
        <w:tabs>
          <w:tab w:val="right" w:pos="795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57F61">
        <w:rPr>
          <w:rFonts w:ascii="Times New Roman" w:hAnsi="Times New Roman"/>
          <w:sz w:val="24"/>
          <w:szCs w:val="24"/>
        </w:rPr>
        <w:t>(imię i nazwisko)</w:t>
      </w:r>
      <w:r w:rsidRPr="00A57F61">
        <w:rPr>
          <w:rFonts w:ascii="Times New Roman" w:hAnsi="Times New Roman"/>
          <w:sz w:val="24"/>
          <w:szCs w:val="24"/>
        </w:rPr>
        <w:tab/>
        <w:t>(data i podpis)</w:t>
      </w:r>
    </w:p>
    <w:p w:rsidR="00C6398F" w:rsidRDefault="00C6398F" w:rsidP="0027729B">
      <w:pPr>
        <w:tabs>
          <w:tab w:val="right" w:pos="7952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98F" w:rsidRPr="00C6398F" w:rsidRDefault="00C6398F" w:rsidP="00894F29">
      <w:pPr>
        <w:tabs>
          <w:tab w:val="right" w:pos="795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niepotrzebne skreślić </w:t>
      </w:r>
    </w:p>
    <w:sectPr w:rsidR="00C6398F" w:rsidRPr="00C6398F" w:rsidSect="009D221B">
      <w:pgSz w:w="12240" w:h="15840"/>
      <w:pgMar w:top="1021" w:right="1418" w:bottom="102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C15B9"/>
    <w:multiLevelType w:val="hybridMultilevel"/>
    <w:tmpl w:val="D7B86992"/>
    <w:lvl w:ilvl="0" w:tplc="C19AE250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A5"/>
    <w:rsid w:val="0005669D"/>
    <w:rsid w:val="000F465C"/>
    <w:rsid w:val="00155BDB"/>
    <w:rsid w:val="00170818"/>
    <w:rsid w:val="001A602E"/>
    <w:rsid w:val="0027729B"/>
    <w:rsid w:val="00545FD7"/>
    <w:rsid w:val="00894F29"/>
    <w:rsid w:val="00952260"/>
    <w:rsid w:val="009D221B"/>
    <w:rsid w:val="00A57F61"/>
    <w:rsid w:val="00C6398F"/>
    <w:rsid w:val="00CB4711"/>
    <w:rsid w:val="00CC0A86"/>
    <w:rsid w:val="00DD7D9C"/>
    <w:rsid w:val="00F16F2A"/>
    <w:rsid w:val="00F66178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E1929"/>
  <w15:docId w15:val="{620AC589-825C-4F81-9D14-F9F2FB80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9D221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A60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9D221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7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6B18-8631-45CA-92F3-63C600C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4A373B9F</Template>
  <TotalTime>1</TotalTime>
  <Pages>1</Pages>
  <Words>208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PRZEZ WNIOSKODAWCĘ</vt:lpstr>
    </vt:vector>
  </TitlesOfParts>
  <Company>NFOSiGW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PRZEZ WNIOSKODAWCĘ</dc:title>
  <dc:subject/>
  <dc:creator>mglowack</dc:creator>
  <cp:keywords/>
  <dc:description/>
  <cp:lastModifiedBy>Iwona Sikorska</cp:lastModifiedBy>
  <cp:revision>2</cp:revision>
  <cp:lastPrinted>2015-09-03T10:00:00Z</cp:lastPrinted>
  <dcterms:created xsi:type="dcterms:W3CDTF">2018-02-09T13:03:00Z</dcterms:created>
  <dcterms:modified xsi:type="dcterms:W3CDTF">2018-02-09T13:03:00Z</dcterms:modified>
</cp:coreProperties>
</file>