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8A" w:rsidRDefault="000F4E8A" w:rsidP="000F4E8A">
      <w:pPr>
        <w:spacing w:after="0" w:line="240" w:lineRule="auto"/>
        <w:jc w:val="both"/>
      </w:pPr>
    </w:p>
    <w:p w:rsidR="001D6B95" w:rsidRDefault="000F4E8A" w:rsidP="001D6B95">
      <w:pPr>
        <w:spacing w:after="0" w:line="240" w:lineRule="auto"/>
        <w:jc w:val="center"/>
      </w:pPr>
      <w:r>
        <w:t>Informujemy,</w:t>
      </w:r>
    </w:p>
    <w:p w:rsidR="000F4E8A" w:rsidRDefault="000F4E8A" w:rsidP="001D6B95">
      <w:pPr>
        <w:spacing w:after="0" w:line="240" w:lineRule="auto"/>
        <w:jc w:val="center"/>
      </w:pPr>
      <w:r>
        <w:t xml:space="preserve">że </w:t>
      </w:r>
      <w:r w:rsidRPr="0012212E">
        <w:rPr>
          <w:b/>
        </w:rPr>
        <w:t>zmianie uległ termin</w:t>
      </w:r>
      <w:r>
        <w:t xml:space="preserve"> zebrania wiejskiego </w:t>
      </w:r>
      <w:r w:rsidRPr="000F4E8A">
        <w:rPr>
          <w:b/>
          <w:color w:val="FF0000"/>
        </w:rPr>
        <w:t xml:space="preserve">w sołectwie </w:t>
      </w:r>
      <w:r w:rsidRPr="001D6B95">
        <w:rPr>
          <w:b/>
          <w:color w:val="FF0000"/>
          <w:u w:val="single"/>
        </w:rPr>
        <w:t>Dziedno.</w:t>
      </w:r>
    </w:p>
    <w:p w:rsidR="000F4E8A" w:rsidRPr="001D6B95" w:rsidRDefault="000F4E8A" w:rsidP="000F4E8A">
      <w:pPr>
        <w:spacing w:after="0" w:line="240" w:lineRule="auto"/>
        <w:jc w:val="center"/>
        <w:rPr>
          <w:color w:val="FF0000"/>
          <w:u w:val="single"/>
        </w:rPr>
      </w:pPr>
      <w:r>
        <w:t xml:space="preserve">Zebranie w tym sołectwie odbędzie się </w:t>
      </w:r>
      <w:r w:rsidRPr="001D6B95">
        <w:rPr>
          <w:b/>
          <w:color w:val="FF0000"/>
          <w:u w:val="single"/>
        </w:rPr>
        <w:t>26 kwietnia br. o godz.16:00</w:t>
      </w:r>
      <w:r w:rsidRPr="001D6B95">
        <w:rPr>
          <w:color w:val="FF0000"/>
          <w:u w:val="single"/>
        </w:rPr>
        <w:t xml:space="preserve"> </w:t>
      </w:r>
    </w:p>
    <w:p w:rsidR="000F4E8A" w:rsidRDefault="000F4E8A" w:rsidP="000F4E8A">
      <w:pPr>
        <w:spacing w:after="0" w:line="240" w:lineRule="auto"/>
        <w:jc w:val="center"/>
      </w:pPr>
      <w:r>
        <w:t>w lokalu po klubie – osiedle Dziedno.</w:t>
      </w:r>
    </w:p>
    <w:p w:rsidR="000F4E8A" w:rsidRDefault="000F4E8A" w:rsidP="000F4E8A">
      <w:pPr>
        <w:spacing w:after="0" w:line="240" w:lineRule="auto"/>
      </w:pPr>
      <w:bookmarkStart w:id="0" w:name="_GoBack"/>
      <w:bookmarkEnd w:id="0"/>
    </w:p>
    <w:sectPr w:rsidR="000F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8A"/>
    <w:rsid w:val="000F4E8A"/>
    <w:rsid w:val="0012212E"/>
    <w:rsid w:val="001D6B95"/>
    <w:rsid w:val="00B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F3BF"/>
  <w15:chartTrackingRefBased/>
  <w15:docId w15:val="{5BBB1326-4900-4267-B893-82B647C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96520825</Template>
  <TotalTime>7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Lapke</dc:creator>
  <cp:keywords/>
  <dc:description/>
  <cp:lastModifiedBy>Jolanta Lapke</cp:lastModifiedBy>
  <cp:revision>3</cp:revision>
  <cp:lastPrinted>2018-04-19T09:40:00Z</cp:lastPrinted>
  <dcterms:created xsi:type="dcterms:W3CDTF">2018-04-19T09:35:00Z</dcterms:created>
  <dcterms:modified xsi:type="dcterms:W3CDTF">2018-04-19T09:43:00Z</dcterms:modified>
</cp:coreProperties>
</file>