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60" w:rsidRPr="00681017" w:rsidRDefault="004E3A60" w:rsidP="004E3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017">
        <w:rPr>
          <w:rFonts w:ascii="Times New Roman" w:hAnsi="Times New Roman" w:cs="Times New Roman"/>
          <w:b/>
          <w:sz w:val="24"/>
          <w:szCs w:val="24"/>
        </w:rPr>
        <w:t>Zał</w:t>
      </w:r>
      <w:r w:rsidRPr="00681017">
        <w:rPr>
          <w:rFonts w:ascii="Times New Roman" w:eastAsia="TTE2259350t00" w:hAnsi="Times New Roman" w:cs="Times New Roman"/>
          <w:b/>
          <w:sz w:val="24"/>
          <w:szCs w:val="24"/>
        </w:rPr>
        <w:t>ą</w:t>
      </w:r>
      <w:r w:rsidRPr="00681017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4E3A60" w:rsidRDefault="004E3A60" w:rsidP="004E3A6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Sośno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6C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E3A60" w:rsidRPr="000A68B4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 i imię rodzica/opiekuna prawnego)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>ulica, nr domu i mieszkania</w:t>
      </w: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>Kod pocztowy, miejscowość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>eria 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numer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dowodu osobistego rodzica/opiekuna prawnego</w:t>
      </w: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PESEL</w:t>
      </w:r>
      <w:r w:rsidRPr="000A6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rodzica/opiekuna prawnego</w:t>
      </w: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r telefonu)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4E3A60" w:rsidRPr="00EC2D41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E-mail</w:t>
      </w:r>
      <w:r w:rsidRPr="00EC2D4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E3A60" w:rsidRDefault="004E3A60" w:rsidP="004E3A60">
      <w:pPr>
        <w:pStyle w:val="Default"/>
      </w:pPr>
    </w:p>
    <w:p w:rsidR="004E3A60" w:rsidRPr="000A68B4" w:rsidRDefault="004E3A60" w:rsidP="004E3A60">
      <w:pPr>
        <w:spacing w:before="360" w:after="36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8B4">
        <w:rPr>
          <w:rFonts w:ascii="Times New Roman" w:hAnsi="Times New Roman" w:cs="Times New Roman"/>
          <w:b/>
          <w:bCs/>
          <w:sz w:val="28"/>
          <w:szCs w:val="28"/>
        </w:rPr>
        <w:t>Wójt Gminy Sośno</w:t>
      </w:r>
    </w:p>
    <w:p w:rsidR="004E3A60" w:rsidRPr="005D0C43" w:rsidRDefault="004E3A60" w:rsidP="004E3A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ZWROT KOSZTÓW PRZEWOZU UCZNIA NIEPEŁNOSPRAWNEGO</w:t>
      </w:r>
    </w:p>
    <w:p w:rsidR="004E3A60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4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zwrot kosztów przewozu ucznia niepełnosp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rawnego </w:t>
      </w:r>
    </w:p>
    <w:p w:rsidR="004E3A60" w:rsidRPr="00EC2D41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4E3A60" w:rsidRPr="005D0C43" w:rsidRDefault="004E3A60" w:rsidP="004E3A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0C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i nazwisko ucznia) </w:t>
      </w:r>
    </w:p>
    <w:p w:rsidR="004E3A60" w:rsidRDefault="004E3A60" w:rsidP="004E3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4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przedszkola, oddziału przedszkolnego w szkole podstawowej, innej formy wychowania przedszkolnego, ośrodka rewalidacyjno-wychowawczego, szkoły podstawowej albo szkoły ponadpodstawowej (</w:t>
      </w:r>
      <w:r w:rsidRPr="001105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odpowiednie podkreślić</w:t>
      </w:r>
      <w:r w:rsidRPr="005D0C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E3A60" w:rsidRPr="0011052D" w:rsidRDefault="004E3A60" w:rsidP="004E3A60">
      <w:pPr>
        <w:pStyle w:val="Akapitzlist"/>
        <w:numPr>
          <w:ilvl w:val="0"/>
          <w:numId w:val="5"/>
        </w:numPr>
        <w:spacing w:before="240"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11052D">
        <w:rPr>
          <w:rFonts w:ascii="Times New Roman" w:hAnsi="Times New Roman"/>
          <w:b/>
          <w:sz w:val="24"/>
          <w:szCs w:val="24"/>
        </w:rPr>
        <w:t>Dane ucznia:</w:t>
      </w:r>
    </w:p>
    <w:p w:rsidR="004E3A60" w:rsidRDefault="004E3A60" w:rsidP="004E3A60">
      <w:pPr>
        <w:pStyle w:val="Akapitzlist"/>
        <w:numPr>
          <w:ilvl w:val="1"/>
          <w:numId w:val="5"/>
        </w:numPr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2D41">
        <w:rPr>
          <w:rFonts w:ascii="Times New Roman" w:hAnsi="Times New Roman"/>
          <w:sz w:val="24"/>
          <w:szCs w:val="24"/>
        </w:rPr>
        <w:t xml:space="preserve">Adres zamieszkania dziecka: </w:t>
      </w:r>
    </w:p>
    <w:p w:rsidR="004E3A60" w:rsidRPr="005D0C43" w:rsidRDefault="004E3A60" w:rsidP="004E3A60">
      <w:pPr>
        <w:spacing w:before="240" w:after="0" w:line="240" w:lineRule="auto"/>
        <w:ind w:left="349"/>
        <w:rPr>
          <w:rFonts w:ascii="Times New Roman" w:hAnsi="Times New Roman"/>
          <w:sz w:val="24"/>
          <w:szCs w:val="24"/>
        </w:rPr>
      </w:pPr>
      <w:r w:rsidRPr="005D0C43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5D0C43">
        <w:rPr>
          <w:rFonts w:ascii="Times New Roman" w:hAnsi="Times New Roman"/>
          <w:sz w:val="24"/>
          <w:szCs w:val="24"/>
        </w:rPr>
        <w:t>..</w:t>
      </w:r>
      <w:r w:rsidR="006C5CF8">
        <w:rPr>
          <w:rFonts w:ascii="Times New Roman" w:hAnsi="Times New Roman"/>
          <w:sz w:val="24"/>
          <w:szCs w:val="24"/>
        </w:rPr>
        <w:t>...</w:t>
      </w:r>
    </w:p>
    <w:p w:rsidR="004E3A60" w:rsidRPr="00EC2D41" w:rsidRDefault="004E3A60" w:rsidP="004E3A60">
      <w:pPr>
        <w:pStyle w:val="Akapitzlist"/>
        <w:numPr>
          <w:ilvl w:val="1"/>
          <w:numId w:val="5"/>
        </w:numPr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d</w:t>
      </w:r>
      <w:r w:rsidRPr="00EC2D41">
        <w:rPr>
          <w:rFonts w:ascii="Times New Roman" w:hAnsi="Times New Roman"/>
          <w:sz w:val="24"/>
          <w:szCs w:val="24"/>
        </w:rPr>
        <w:t>okładny adres szkoły lub ośrodka, do którego będzie uczęszczało dziecko:</w:t>
      </w:r>
    </w:p>
    <w:p w:rsidR="004E3A60" w:rsidRDefault="004E3A60" w:rsidP="004E3A60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D0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6C5CF8">
        <w:rPr>
          <w:rFonts w:ascii="Times New Roman" w:hAnsi="Times New Roman"/>
          <w:sz w:val="24"/>
          <w:szCs w:val="24"/>
        </w:rPr>
        <w:t>...........................</w:t>
      </w:r>
    </w:p>
    <w:p w:rsidR="004E3A60" w:rsidRPr="005D0C43" w:rsidRDefault="004E3A60" w:rsidP="004E3A60">
      <w:pPr>
        <w:spacing w:before="240" w:after="0" w:line="240" w:lineRule="auto"/>
        <w:ind w:left="349"/>
        <w:rPr>
          <w:rFonts w:ascii="Times New Roman" w:hAnsi="Times New Roman"/>
          <w:sz w:val="24"/>
          <w:szCs w:val="24"/>
        </w:rPr>
      </w:pPr>
      <w:r w:rsidRPr="005D0C43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6C5CF8">
        <w:rPr>
          <w:rFonts w:ascii="Times New Roman" w:hAnsi="Times New Roman"/>
          <w:sz w:val="24"/>
          <w:szCs w:val="24"/>
        </w:rPr>
        <w:t>.....</w:t>
      </w:r>
    </w:p>
    <w:p w:rsidR="004E3A60" w:rsidRPr="0011052D" w:rsidRDefault="004E3A60" w:rsidP="006C5CF8">
      <w:pPr>
        <w:pStyle w:val="Akapitzlist"/>
        <w:keepNext/>
        <w:numPr>
          <w:ilvl w:val="0"/>
          <w:numId w:val="5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11052D">
        <w:rPr>
          <w:rFonts w:ascii="Times New Roman" w:hAnsi="Times New Roman"/>
          <w:b/>
          <w:sz w:val="24"/>
          <w:szCs w:val="24"/>
        </w:rPr>
        <w:lastRenderedPageBreak/>
        <w:t>Dane pojazdu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11052D">
        <w:rPr>
          <w:rFonts w:ascii="Times New Roman" w:hAnsi="Times New Roman"/>
          <w:b/>
          <w:sz w:val="24"/>
          <w:szCs w:val="24"/>
        </w:rPr>
        <w:t>:</w:t>
      </w:r>
    </w:p>
    <w:p w:rsidR="004E3A60" w:rsidRPr="00CD6D8F" w:rsidRDefault="004E3A60" w:rsidP="00D62B2D">
      <w:pPr>
        <w:pStyle w:val="Akapitzlist"/>
        <w:numPr>
          <w:ilvl w:val="1"/>
          <w:numId w:val="5"/>
        </w:numPr>
        <w:tabs>
          <w:tab w:val="left" w:leader="dot" w:pos="9356"/>
        </w:tabs>
        <w:spacing w:before="240"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Marka samochodu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E3A60" w:rsidRPr="00CD6D8F" w:rsidRDefault="004E3A60" w:rsidP="00D62B2D">
      <w:pPr>
        <w:pStyle w:val="Akapitzlist"/>
        <w:numPr>
          <w:ilvl w:val="1"/>
          <w:numId w:val="5"/>
        </w:numPr>
        <w:tabs>
          <w:tab w:val="left" w:leader="dot" w:pos="9356"/>
        </w:tabs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E3A60" w:rsidRPr="00CD6D8F" w:rsidRDefault="004E3A60" w:rsidP="00D62B2D">
      <w:pPr>
        <w:pStyle w:val="Akapitzlist"/>
        <w:numPr>
          <w:ilvl w:val="1"/>
          <w:numId w:val="5"/>
        </w:numPr>
        <w:tabs>
          <w:tab w:val="left" w:leader="dot" w:pos="9356"/>
        </w:tabs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Rok produkcji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E3A60" w:rsidRPr="00CD6D8F" w:rsidRDefault="004E3A60" w:rsidP="00D62B2D">
      <w:pPr>
        <w:pStyle w:val="Akapitzlist"/>
        <w:numPr>
          <w:ilvl w:val="1"/>
          <w:numId w:val="5"/>
        </w:numPr>
        <w:tabs>
          <w:tab w:val="left" w:leader="dot" w:pos="9356"/>
        </w:tabs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Numer rejestracyjny samochodu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E3A60" w:rsidRPr="00CD6D8F" w:rsidRDefault="004E3A60" w:rsidP="00D62B2D">
      <w:pPr>
        <w:pStyle w:val="Akapitzlist"/>
        <w:numPr>
          <w:ilvl w:val="1"/>
          <w:numId w:val="5"/>
        </w:numPr>
        <w:tabs>
          <w:tab w:val="left" w:leader="dot" w:pos="9356"/>
        </w:tabs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Numer dowodu rejestracyjnego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E3A60" w:rsidRPr="00CD6D8F" w:rsidRDefault="004E3A60" w:rsidP="004E2C93">
      <w:pPr>
        <w:pStyle w:val="Akapitzlist"/>
        <w:numPr>
          <w:ilvl w:val="1"/>
          <w:numId w:val="5"/>
        </w:numPr>
        <w:tabs>
          <w:tab w:val="left" w:leader="dot" w:pos="9356"/>
        </w:tabs>
        <w:spacing w:before="240" w:after="0" w:line="36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Pojemność skokowa silnika</w:t>
      </w:r>
      <w:r w:rsidR="006C5CF8">
        <w:rPr>
          <w:rFonts w:ascii="Times New Roman" w:hAnsi="Times New Roman"/>
          <w:sz w:val="24"/>
          <w:szCs w:val="24"/>
        </w:rPr>
        <w:t xml:space="preserve">  …………………….. </w:t>
      </w:r>
      <w:r w:rsidRPr="00CD6D8F">
        <w:rPr>
          <w:rFonts w:ascii="Times New Roman" w:hAnsi="Times New Roman"/>
          <w:sz w:val="24"/>
          <w:szCs w:val="24"/>
        </w:rPr>
        <w:t>cm</w:t>
      </w:r>
      <w:r w:rsidRPr="006C5CF8">
        <w:rPr>
          <w:rFonts w:ascii="Times New Roman" w:hAnsi="Times New Roman"/>
          <w:sz w:val="24"/>
          <w:szCs w:val="24"/>
        </w:rPr>
        <w:t>3</w:t>
      </w:r>
    </w:p>
    <w:p w:rsidR="004E3A60" w:rsidRPr="00CD6D8F" w:rsidRDefault="004E3A60" w:rsidP="006C5CF8">
      <w:pPr>
        <w:pStyle w:val="Akapitzlist"/>
        <w:numPr>
          <w:ilvl w:val="1"/>
          <w:numId w:val="5"/>
        </w:numPr>
        <w:tabs>
          <w:tab w:val="left" w:leader="dot" w:pos="6804"/>
        </w:tabs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Średnie zużycie paliwa na 100 km samochodu według danych producenta (</w:t>
      </w:r>
      <w:r w:rsidRPr="006C5CF8">
        <w:rPr>
          <w:rFonts w:ascii="Times New Roman" w:hAnsi="Times New Roman"/>
          <w:sz w:val="24"/>
          <w:szCs w:val="24"/>
        </w:rPr>
        <w:t>należy</w:t>
      </w:r>
      <w:r w:rsidRPr="00CD6D8F">
        <w:rPr>
          <w:rFonts w:ascii="Times New Roman" w:hAnsi="Times New Roman"/>
          <w:i/>
          <w:sz w:val="24"/>
          <w:szCs w:val="24"/>
        </w:rPr>
        <w:t xml:space="preserve"> podać według informacji o średnim zużyciu paliwa wskazanej w świadectwie zgodności WE lub z</w:t>
      </w:r>
      <w:r>
        <w:rPr>
          <w:rFonts w:ascii="Times New Roman" w:hAnsi="Times New Roman"/>
          <w:i/>
          <w:sz w:val="24"/>
          <w:szCs w:val="24"/>
        </w:rPr>
        <w:t> </w:t>
      </w:r>
      <w:r w:rsidRPr="00CD6D8F">
        <w:rPr>
          <w:rFonts w:ascii="Times New Roman" w:hAnsi="Times New Roman"/>
          <w:i/>
          <w:sz w:val="24"/>
          <w:szCs w:val="24"/>
        </w:rPr>
        <w:t>zaświadczenia od producenta pojazdu ze wskazaniem nr VIN o średnim zużyciu paliwa w</w:t>
      </w:r>
      <w:r>
        <w:rPr>
          <w:rFonts w:ascii="Times New Roman" w:hAnsi="Times New Roman"/>
          <w:i/>
          <w:sz w:val="24"/>
          <w:szCs w:val="24"/>
        </w:rPr>
        <w:t> </w:t>
      </w:r>
      <w:r w:rsidRPr="00CD6D8F">
        <w:rPr>
          <w:rFonts w:ascii="Times New Roman" w:hAnsi="Times New Roman"/>
          <w:i/>
          <w:sz w:val="24"/>
          <w:szCs w:val="24"/>
        </w:rPr>
        <w:t>jednostkach na 100 km – w cyklu miejskim</w:t>
      </w:r>
      <w:r w:rsidRPr="00CD6D8F">
        <w:rPr>
          <w:rFonts w:ascii="Times New Roman" w:hAnsi="Times New Roman"/>
          <w:sz w:val="24"/>
          <w:szCs w:val="24"/>
        </w:rPr>
        <w:t xml:space="preserve">): </w:t>
      </w:r>
      <w:r w:rsidR="006C5CF8">
        <w:rPr>
          <w:rFonts w:ascii="Times New Roman" w:hAnsi="Times New Roman"/>
          <w:sz w:val="24"/>
          <w:szCs w:val="24"/>
        </w:rPr>
        <w:t>………………</w:t>
      </w:r>
      <w:r w:rsidRPr="00CD6D8F">
        <w:rPr>
          <w:rFonts w:ascii="Times New Roman" w:hAnsi="Times New Roman"/>
          <w:sz w:val="24"/>
          <w:szCs w:val="24"/>
        </w:rPr>
        <w:t xml:space="preserve"> l/100 km</w:t>
      </w:r>
    </w:p>
    <w:p w:rsidR="004E3A60" w:rsidRDefault="004E3A60" w:rsidP="006C5CF8">
      <w:pPr>
        <w:pStyle w:val="Akapitzlist"/>
        <w:numPr>
          <w:ilvl w:val="1"/>
          <w:numId w:val="5"/>
        </w:numPr>
        <w:tabs>
          <w:tab w:val="left" w:leader="dot" w:pos="9356"/>
        </w:tabs>
        <w:spacing w:before="240" w:after="0" w:line="360" w:lineRule="auto"/>
        <w:ind w:left="567" w:hanging="357"/>
        <w:rPr>
          <w:rFonts w:ascii="Times New Roman" w:hAnsi="Times New Roman"/>
          <w:sz w:val="24"/>
          <w:szCs w:val="24"/>
        </w:rPr>
      </w:pPr>
      <w:r w:rsidRPr="0011052D">
        <w:rPr>
          <w:rFonts w:ascii="Times New Roman" w:hAnsi="Times New Roman"/>
          <w:sz w:val="24"/>
          <w:szCs w:val="24"/>
        </w:rPr>
        <w:t>Silnik samochodu napędzany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D8F">
        <w:rPr>
          <w:rFonts w:ascii="Times New Roman" w:hAnsi="Times New Roman"/>
          <w:sz w:val="24"/>
          <w:szCs w:val="24"/>
        </w:rPr>
        <w:t>(</w:t>
      </w:r>
      <w:r w:rsidRPr="006C5CF8">
        <w:rPr>
          <w:rFonts w:ascii="Times New Roman" w:hAnsi="Times New Roman"/>
          <w:sz w:val="24"/>
          <w:szCs w:val="24"/>
        </w:rPr>
        <w:t>właściwe podkreślić</w:t>
      </w:r>
      <w:r w:rsidRPr="00CD6D8F">
        <w:rPr>
          <w:rFonts w:ascii="Times New Roman" w:hAnsi="Times New Roman"/>
          <w:sz w:val="24"/>
          <w:szCs w:val="24"/>
        </w:rPr>
        <w:t>)</w:t>
      </w:r>
      <w:r w:rsidRPr="006C5CF8">
        <w:rPr>
          <w:vertAlign w:val="superscript"/>
        </w:rPr>
        <w:footnoteReference w:id="2"/>
      </w:r>
      <w:r w:rsidRPr="0011052D">
        <w:rPr>
          <w:rFonts w:ascii="Times New Roman" w:hAnsi="Times New Roman"/>
          <w:sz w:val="24"/>
          <w:szCs w:val="24"/>
        </w:rPr>
        <w:t>:</w:t>
      </w:r>
    </w:p>
    <w:p w:rsidR="004E3A60" w:rsidRDefault="004E3A60" w:rsidP="004E3A60">
      <w:pPr>
        <w:pStyle w:val="Akapitzlist"/>
        <w:numPr>
          <w:ilvl w:val="2"/>
          <w:numId w:val="5"/>
        </w:numPr>
        <w:tabs>
          <w:tab w:val="left" w:leader="dot" w:pos="9356"/>
        </w:tabs>
        <w:spacing w:before="240"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1052D">
        <w:rPr>
          <w:rFonts w:ascii="Times New Roman" w:hAnsi="Times New Roman"/>
          <w:sz w:val="24"/>
          <w:szCs w:val="24"/>
        </w:rPr>
        <w:t>benzyną silnikową bezołowiową 95 oktanową,</w:t>
      </w:r>
    </w:p>
    <w:p w:rsidR="004E3A60" w:rsidRDefault="004E3A60" w:rsidP="004E3A60">
      <w:pPr>
        <w:pStyle w:val="Akapitzlist"/>
        <w:numPr>
          <w:ilvl w:val="2"/>
          <w:numId w:val="5"/>
        </w:numPr>
        <w:tabs>
          <w:tab w:val="left" w:leader="dot" w:pos="9356"/>
        </w:tabs>
        <w:spacing w:before="240"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1052D">
        <w:rPr>
          <w:rFonts w:ascii="Times New Roman" w:hAnsi="Times New Roman"/>
          <w:sz w:val="24"/>
          <w:szCs w:val="24"/>
        </w:rPr>
        <w:t>olejem napędowym,</w:t>
      </w:r>
    </w:p>
    <w:p w:rsidR="004E3A60" w:rsidRPr="0011052D" w:rsidRDefault="004E3A60" w:rsidP="004E3A60">
      <w:pPr>
        <w:pStyle w:val="Akapitzlist"/>
        <w:numPr>
          <w:ilvl w:val="2"/>
          <w:numId w:val="5"/>
        </w:numPr>
        <w:tabs>
          <w:tab w:val="left" w:leader="dot" w:pos="9356"/>
        </w:tabs>
        <w:spacing w:before="240"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1052D">
        <w:rPr>
          <w:rFonts w:ascii="Times New Roman" w:hAnsi="Times New Roman"/>
          <w:sz w:val="24"/>
          <w:szCs w:val="24"/>
        </w:rPr>
        <w:t>gazem LPG2.</w:t>
      </w:r>
    </w:p>
    <w:p w:rsidR="004E3A60" w:rsidRPr="0011052D" w:rsidRDefault="004E3A60" w:rsidP="004E3A60">
      <w:pPr>
        <w:pStyle w:val="Akapitzlist"/>
        <w:numPr>
          <w:ilvl w:val="0"/>
          <w:numId w:val="5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1052D">
        <w:rPr>
          <w:rFonts w:ascii="Times New Roman" w:hAnsi="Times New Roman"/>
          <w:b/>
          <w:sz w:val="24"/>
          <w:szCs w:val="24"/>
        </w:rPr>
        <w:t>Informacje dotyczące trasy dowozu.</w:t>
      </w:r>
    </w:p>
    <w:p w:rsidR="004E3A60" w:rsidRDefault="004E3A60" w:rsidP="006C5CF8">
      <w:pPr>
        <w:pStyle w:val="Akapitzlist"/>
        <w:numPr>
          <w:ilvl w:val="1"/>
          <w:numId w:val="5"/>
        </w:num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0C43">
        <w:rPr>
          <w:rFonts w:ascii="Times New Roman" w:hAnsi="Times New Roman"/>
          <w:sz w:val="24"/>
          <w:szCs w:val="24"/>
        </w:rPr>
        <w:t>Liczba kilometrów z miejsca zamieszkania do przedszkola/szkoły/placówki (</w:t>
      </w:r>
      <w:r w:rsidRPr="0011052D">
        <w:rPr>
          <w:rFonts w:ascii="Times New Roman" w:hAnsi="Times New Roman"/>
          <w:i/>
          <w:sz w:val="24"/>
          <w:szCs w:val="24"/>
        </w:rPr>
        <w:t>w jedną stronę</w:t>
      </w:r>
      <w:r w:rsidRPr="005D0C43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C4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 km.</w:t>
      </w:r>
    </w:p>
    <w:p w:rsidR="004E3A60" w:rsidRPr="00CD6D8F" w:rsidRDefault="004E3A60" w:rsidP="00BC4B77">
      <w:pPr>
        <w:keepNext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Punkty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b, c i d </w:t>
      </w:r>
      <w:r w:rsidRPr="00CD6D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należy wypełnić, jeśli dowóz dziecka odbywa się na trasie przejazdu rodzica/prawnego opiekuna do miejsca pracy. </w:t>
      </w:r>
    </w:p>
    <w:p w:rsidR="004E3A60" w:rsidRDefault="004E3A60" w:rsidP="00BD6DC4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0C43">
        <w:rPr>
          <w:rFonts w:ascii="Times New Roman" w:hAnsi="Times New Roman"/>
          <w:sz w:val="24"/>
          <w:szCs w:val="24"/>
        </w:rPr>
        <w:t xml:space="preserve">Liczba kilometrów z przedszkola/ szkoły/placówki </w:t>
      </w:r>
      <w:r>
        <w:rPr>
          <w:rFonts w:ascii="Times New Roman" w:hAnsi="Times New Roman"/>
          <w:sz w:val="24"/>
          <w:szCs w:val="24"/>
        </w:rPr>
        <w:t>do miejsca pracy</w:t>
      </w:r>
      <w:r w:rsidRPr="005D0C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C43">
        <w:rPr>
          <w:rFonts w:ascii="Times New Roman" w:hAnsi="Times New Roman"/>
          <w:sz w:val="24"/>
          <w:szCs w:val="24"/>
        </w:rPr>
        <w:t>......</w:t>
      </w:r>
      <w:r w:rsidR="006C5CF8">
        <w:rPr>
          <w:rFonts w:ascii="Times New Roman" w:hAnsi="Times New Roman"/>
          <w:sz w:val="24"/>
          <w:szCs w:val="24"/>
        </w:rPr>
        <w:t>.....</w:t>
      </w:r>
      <w:r w:rsidRPr="005D0C4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km.</w:t>
      </w:r>
    </w:p>
    <w:p w:rsidR="004E3A60" w:rsidRDefault="004E3A60" w:rsidP="006C5CF8">
      <w:pPr>
        <w:pStyle w:val="Akapitzlist"/>
        <w:keepNext/>
        <w:numPr>
          <w:ilvl w:val="1"/>
          <w:numId w:val="5"/>
        </w:numPr>
        <w:spacing w:before="240"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Adres miejsca pracy rodzica/ prawnego opiekuna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3A60" w:rsidRPr="00CD6D8F" w:rsidRDefault="004E3A60" w:rsidP="004E3A60">
      <w:pPr>
        <w:spacing w:before="240" w:after="0" w:line="240" w:lineRule="auto"/>
        <w:ind w:left="349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E3A60" w:rsidRPr="005D0C43" w:rsidRDefault="004E3A60" w:rsidP="006C5CF8">
      <w:pPr>
        <w:pStyle w:val="Akapitzlist"/>
        <w:numPr>
          <w:ilvl w:val="1"/>
          <w:numId w:val="5"/>
        </w:numPr>
        <w:spacing w:before="24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6D8F">
        <w:rPr>
          <w:rFonts w:ascii="Times New Roman" w:hAnsi="Times New Roman"/>
          <w:sz w:val="24"/>
          <w:szCs w:val="24"/>
        </w:rPr>
        <w:t>Liczba kilometrów z miejsca zamieszkania do miejsca pracy rodzica</w:t>
      </w:r>
      <w:r>
        <w:rPr>
          <w:rFonts w:ascii="Times New Roman" w:hAnsi="Times New Roman"/>
          <w:sz w:val="24"/>
          <w:szCs w:val="24"/>
        </w:rPr>
        <w:t xml:space="preserve"> .....</w:t>
      </w:r>
      <w:r w:rsidR="006C5CF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 km</w:t>
      </w:r>
      <w:r w:rsidR="006C5CF8">
        <w:rPr>
          <w:rFonts w:ascii="Times New Roman" w:hAnsi="Times New Roman"/>
          <w:sz w:val="24"/>
          <w:szCs w:val="24"/>
        </w:rPr>
        <w:t>.</w:t>
      </w:r>
    </w:p>
    <w:p w:rsidR="006C5CF8" w:rsidRPr="0011052D" w:rsidRDefault="006C5CF8" w:rsidP="002B6632">
      <w:pPr>
        <w:pStyle w:val="Akapitzlist"/>
        <w:numPr>
          <w:ilvl w:val="0"/>
          <w:numId w:val="5"/>
        </w:numPr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5CF8">
        <w:rPr>
          <w:rFonts w:ascii="Times New Roman" w:hAnsi="Times New Roman"/>
          <w:b/>
          <w:sz w:val="24"/>
          <w:szCs w:val="24"/>
        </w:rPr>
        <w:t>Zwrot kosztów przewozu ucznia</w:t>
      </w:r>
      <w:r w:rsidR="002B6632" w:rsidRPr="002B6632">
        <w:rPr>
          <w:rFonts w:ascii="Times New Roman" w:hAnsi="Times New Roman"/>
          <w:b/>
          <w:sz w:val="24"/>
          <w:szCs w:val="24"/>
        </w:rPr>
        <w:t>.</w:t>
      </w:r>
    </w:p>
    <w:p w:rsidR="002B6632" w:rsidRPr="00F74519" w:rsidRDefault="00F74519" w:rsidP="00F74519">
      <w:pPr>
        <w:spacing w:before="120" w:after="0"/>
        <w:rPr>
          <w:rFonts w:ascii="Times New Roman" w:hAnsi="Times New Roman"/>
          <w:sz w:val="24"/>
          <w:szCs w:val="24"/>
        </w:rPr>
      </w:pPr>
      <w:r w:rsidRPr="00F74519">
        <w:rPr>
          <w:rFonts w:ascii="Times New Roman" w:hAnsi="Times New Roman"/>
          <w:sz w:val="24"/>
          <w:szCs w:val="24"/>
        </w:rPr>
        <w:t xml:space="preserve">Zwrot kosztów przewozu ucznia niepełnosprawnego </w:t>
      </w:r>
      <w:r w:rsidR="006C5CF8" w:rsidRPr="00F74519">
        <w:rPr>
          <w:rFonts w:ascii="Times New Roman" w:hAnsi="Times New Roman"/>
          <w:sz w:val="24"/>
          <w:szCs w:val="24"/>
        </w:rPr>
        <w:t>proszę wpłacić na rachunek</w:t>
      </w:r>
      <w:r w:rsidR="006C5CF8" w:rsidRPr="00F74519">
        <w:rPr>
          <w:rFonts w:ascii="Times New Roman" w:hAnsi="Times New Roman"/>
          <w:b/>
          <w:bCs/>
          <w:sz w:val="24"/>
          <w:szCs w:val="24"/>
        </w:rPr>
        <w:t>:</w:t>
      </w:r>
      <w:r w:rsidR="002B6632" w:rsidRPr="00F745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6DC4" w:rsidRDefault="00F74519" w:rsidP="002B663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D6DC4">
        <w:rPr>
          <w:rFonts w:ascii="Times New Roman" w:hAnsi="Times New Roman"/>
          <w:sz w:val="24"/>
          <w:szCs w:val="24"/>
        </w:rPr>
        <w:t xml:space="preserve">azwa rachunku: </w:t>
      </w:r>
      <w:r w:rsidR="00BD6DC4" w:rsidRPr="00BD6D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B6632" w:rsidRPr="002B6632" w:rsidRDefault="00F74519" w:rsidP="002B663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D6DC4">
        <w:rPr>
          <w:rFonts w:ascii="Times New Roman" w:hAnsi="Times New Roman"/>
          <w:sz w:val="24"/>
          <w:szCs w:val="24"/>
        </w:rPr>
        <w:t>r rachunku: ..</w:t>
      </w:r>
      <w:r w:rsidR="002B6632" w:rsidRPr="002B66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74519" w:rsidRDefault="00F74519" w:rsidP="00F745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D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we wniosku informacje są zgodne ze stanem faktycznym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okazania Świadectwa zgodności WE lub zaświadczenia od producenta pojazdu ze wskazaniem nr VIN o średnim zużyciu paliwa w jednostkach na 100 km, dowodu </w:t>
      </w:r>
      <w:r w:rsidRPr="00CD6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rejestracyjnego pojazdu i zaświadczania o miejscu zatrudnienia w przypadku wątpliwości co do poprawności danych zawartych we wniosku.</w:t>
      </w:r>
    </w:p>
    <w:p w:rsidR="00F74519" w:rsidRDefault="00F74519" w:rsidP="00F74519">
      <w:pPr>
        <w:spacing w:before="9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Sośno, dnia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F74519" w:rsidRPr="00EC2D41" w:rsidRDefault="00F74519" w:rsidP="00F7451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wnioskodawcy)</w:t>
      </w:r>
    </w:p>
    <w:p w:rsidR="00BD6DC4" w:rsidRPr="00BD6DC4" w:rsidRDefault="00BD6DC4" w:rsidP="00BD6DC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D6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6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PRZETWARZANIE DANYCH OSOBOWYCH </w:t>
      </w:r>
    </w:p>
    <w:p w:rsidR="004E3A60" w:rsidRDefault="00BD6DC4" w:rsidP="00BD6D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C4">
        <w:rPr>
          <w:rFonts w:ascii="Times New Roman" w:hAnsi="Times New Roman" w:cs="Times New Roman"/>
          <w:sz w:val="24"/>
          <w:szCs w:val="24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 i adres e-mail, w celu przekazywania przez </w:t>
      </w:r>
      <w:r w:rsidR="00BC4B77">
        <w:rPr>
          <w:rFonts w:ascii="Times New Roman" w:hAnsi="Times New Roman" w:cs="Times New Roman"/>
          <w:sz w:val="24"/>
          <w:szCs w:val="24"/>
        </w:rPr>
        <w:t>u</w:t>
      </w:r>
      <w:r w:rsidRPr="00BD6DC4">
        <w:rPr>
          <w:rFonts w:ascii="Times New Roman" w:hAnsi="Times New Roman" w:cs="Times New Roman"/>
          <w:sz w:val="24"/>
          <w:szCs w:val="24"/>
        </w:rPr>
        <w:t>rząd istotnych informacji związanych z prowadzonym postępowaniem.</w:t>
      </w:r>
    </w:p>
    <w:p w:rsidR="00D62B2D" w:rsidRDefault="00D62B2D" w:rsidP="00D62B2D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Sośno, dnia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D62B2D" w:rsidRPr="00EC2D41" w:rsidRDefault="00D62B2D" w:rsidP="00D62B2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D4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wnioskodawcy)</w:t>
      </w:r>
    </w:p>
    <w:p w:rsidR="000F326A" w:rsidRPr="000F326A" w:rsidRDefault="000F326A" w:rsidP="000F326A">
      <w:pPr>
        <w:pStyle w:val="Akapitzlist"/>
        <w:numPr>
          <w:ilvl w:val="0"/>
          <w:numId w:val="5"/>
        </w:numPr>
        <w:spacing w:before="960" w:after="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F326A">
        <w:rPr>
          <w:rFonts w:ascii="Times New Roman" w:hAnsi="Times New Roman"/>
          <w:b/>
          <w:sz w:val="24"/>
          <w:szCs w:val="24"/>
        </w:rPr>
        <w:t xml:space="preserve">Załączniki: </w:t>
      </w:r>
    </w:p>
    <w:p w:rsidR="000F326A" w:rsidRDefault="000F326A" w:rsidP="000F326A">
      <w:pPr>
        <w:pStyle w:val="Default"/>
        <w:numPr>
          <w:ilvl w:val="0"/>
          <w:numId w:val="9"/>
        </w:numPr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Aktualne zaświadczenie z przedszkola/szkoły/placówki. </w:t>
      </w:r>
    </w:p>
    <w:p w:rsidR="000F326A" w:rsidRDefault="000F326A" w:rsidP="000F326A">
      <w:pPr>
        <w:pStyle w:val="Default"/>
        <w:numPr>
          <w:ilvl w:val="0"/>
          <w:numId w:val="9"/>
        </w:numPr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Kopia orzeczenia o potrzebie kształcenia specjalnego. </w:t>
      </w:r>
    </w:p>
    <w:p w:rsidR="000F326A" w:rsidRDefault="000F326A" w:rsidP="000F326A">
      <w:pPr>
        <w:pStyle w:val="Default"/>
        <w:ind w:left="720"/>
        <w:rPr>
          <w:sz w:val="23"/>
          <w:szCs w:val="23"/>
        </w:rPr>
      </w:pPr>
    </w:p>
    <w:p w:rsidR="00D62B2D" w:rsidRPr="00BD6DC4" w:rsidRDefault="00D62B2D" w:rsidP="000F32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62B2D" w:rsidRPr="00BD6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C4" w:rsidRDefault="00BD6DC4" w:rsidP="004E3A60">
      <w:pPr>
        <w:spacing w:after="0" w:line="240" w:lineRule="auto"/>
      </w:pPr>
      <w:r>
        <w:separator/>
      </w:r>
    </w:p>
  </w:endnote>
  <w:endnote w:type="continuationSeparator" w:id="0">
    <w:p w:rsidR="00BD6DC4" w:rsidRDefault="00BD6DC4" w:rsidP="004E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36429"/>
      <w:docPartObj>
        <w:docPartGallery w:val="Page Numbers (Bottom of Page)"/>
        <w:docPartUnique/>
      </w:docPartObj>
    </w:sdtPr>
    <w:sdtContent>
      <w:p w:rsidR="004E2C93" w:rsidRDefault="004E2C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19">
          <w:rPr>
            <w:noProof/>
          </w:rPr>
          <w:t>3</w:t>
        </w:r>
        <w:r>
          <w:fldChar w:fldCharType="end"/>
        </w:r>
      </w:p>
    </w:sdtContent>
  </w:sdt>
  <w:p w:rsidR="004E2C93" w:rsidRDefault="004E2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C4" w:rsidRDefault="00BD6DC4" w:rsidP="004E3A60">
      <w:pPr>
        <w:spacing w:after="0" w:line="240" w:lineRule="auto"/>
      </w:pPr>
      <w:r>
        <w:separator/>
      </w:r>
    </w:p>
  </w:footnote>
  <w:footnote w:type="continuationSeparator" w:id="0">
    <w:p w:rsidR="00BD6DC4" w:rsidRDefault="00BD6DC4" w:rsidP="004E3A60">
      <w:pPr>
        <w:spacing w:after="0" w:line="240" w:lineRule="auto"/>
      </w:pPr>
      <w:r>
        <w:continuationSeparator/>
      </w:r>
    </w:p>
  </w:footnote>
  <w:footnote w:id="1">
    <w:p w:rsidR="00BD6DC4" w:rsidRPr="0011052D" w:rsidRDefault="00BD6DC4" w:rsidP="004E3A60">
      <w:pPr>
        <w:pStyle w:val="Tekstprzypisudolnego"/>
        <w:rPr>
          <w:rFonts w:ascii="Times New Roman" w:hAnsi="Times New Roman" w:cs="Times New Roman"/>
        </w:rPr>
      </w:pPr>
      <w:r w:rsidRPr="0011052D">
        <w:rPr>
          <w:rStyle w:val="Odwoanieprzypisudolnego"/>
          <w:rFonts w:ascii="Times New Roman" w:hAnsi="Times New Roman" w:cs="Times New Roman"/>
        </w:rPr>
        <w:footnoteRef/>
      </w:r>
      <w:r w:rsidRPr="0011052D">
        <w:rPr>
          <w:rFonts w:ascii="Times New Roman" w:hAnsi="Times New Roman" w:cs="Times New Roman"/>
        </w:rPr>
        <w:t xml:space="preserve"> Dane konieczne do ustalenia wskaźnika „d”, o którym mowa w art. 39 a ust. 2 ustawy z dnia 14 grudnia 2016 r.-Prawo oświatowe (Dz. U. z 20</w:t>
      </w:r>
      <w:r>
        <w:rPr>
          <w:rFonts w:ascii="Times New Roman" w:hAnsi="Times New Roman" w:cs="Times New Roman"/>
        </w:rPr>
        <w:t>20</w:t>
      </w:r>
      <w:r w:rsidRPr="0011052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910</w:t>
      </w:r>
      <w:r w:rsidRPr="0011052D">
        <w:rPr>
          <w:rFonts w:ascii="Times New Roman" w:hAnsi="Times New Roman" w:cs="Times New Roman"/>
        </w:rPr>
        <w:t>).</w:t>
      </w:r>
    </w:p>
  </w:footnote>
  <w:footnote w:id="2">
    <w:p w:rsidR="00BD6DC4" w:rsidRDefault="00BD6DC4" w:rsidP="004E3A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52D">
        <w:rPr>
          <w:rFonts w:ascii="Times New Roman" w:hAnsi="Times New Roman" w:cs="Times New Roman"/>
        </w:rPr>
        <w:t xml:space="preserve">Średnią cenę dla danego typu paliwa ustala na każdy roku szkolny Rada </w:t>
      </w:r>
      <w:r>
        <w:rPr>
          <w:rFonts w:ascii="Times New Roman" w:hAnsi="Times New Roman" w:cs="Times New Roman"/>
        </w:rPr>
        <w:t>Gminy Sosno</w:t>
      </w:r>
      <w:r w:rsidRPr="0011052D">
        <w:rPr>
          <w:rFonts w:ascii="Times New Roman" w:hAnsi="Times New Roman" w:cs="Times New Roman"/>
        </w:rPr>
        <w:t xml:space="preserve"> w drodze uchwały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DFC8F4"/>
    <w:multiLevelType w:val="hybridMultilevel"/>
    <w:tmpl w:val="98BAA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74A92"/>
    <w:multiLevelType w:val="hybridMultilevel"/>
    <w:tmpl w:val="FE20B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A47C04"/>
    <w:multiLevelType w:val="hybridMultilevel"/>
    <w:tmpl w:val="B4E649B8"/>
    <w:lvl w:ilvl="0" w:tplc="15C21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7BCB"/>
    <w:multiLevelType w:val="hybridMultilevel"/>
    <w:tmpl w:val="49F6D3B0"/>
    <w:lvl w:ilvl="0" w:tplc="F7C62CA4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9C1208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F30"/>
    <w:multiLevelType w:val="hybridMultilevel"/>
    <w:tmpl w:val="25BC1402"/>
    <w:lvl w:ilvl="0" w:tplc="DA06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DA3"/>
    <w:multiLevelType w:val="hybridMultilevel"/>
    <w:tmpl w:val="49F6D3B0"/>
    <w:lvl w:ilvl="0" w:tplc="F7C62CA4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9C1208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0A5"/>
    <w:multiLevelType w:val="hybridMultilevel"/>
    <w:tmpl w:val="BB5EA598"/>
    <w:lvl w:ilvl="0" w:tplc="0415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2D75"/>
    <w:multiLevelType w:val="multilevel"/>
    <w:tmpl w:val="D5828418"/>
    <w:styleLink w:val="Paragraf"/>
    <w:lvl w:ilvl="0">
      <w:start w:val="1"/>
      <w:numFmt w:val="decimal"/>
      <w:lvlText w:val="§ 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9BA4DB8"/>
    <w:multiLevelType w:val="hybridMultilevel"/>
    <w:tmpl w:val="B8D07204"/>
    <w:lvl w:ilvl="0" w:tplc="43FA5A62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0"/>
    <w:rsid w:val="000F326A"/>
    <w:rsid w:val="002B6632"/>
    <w:rsid w:val="00490337"/>
    <w:rsid w:val="004E2C93"/>
    <w:rsid w:val="004E3A60"/>
    <w:rsid w:val="005F12D3"/>
    <w:rsid w:val="006C5CF8"/>
    <w:rsid w:val="00BC4B77"/>
    <w:rsid w:val="00BD6DC4"/>
    <w:rsid w:val="00D62B2D"/>
    <w:rsid w:val="00F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A7E4-00AB-4C5D-A5CC-3E08999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A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">
    <w:name w:val="Paragraf"/>
    <w:uiPriority w:val="99"/>
    <w:rsid w:val="0049033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E3A60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A60"/>
    <w:rPr>
      <w:vertAlign w:val="superscript"/>
    </w:rPr>
  </w:style>
  <w:style w:type="table" w:styleId="Tabela-Siatka">
    <w:name w:val="Table Grid"/>
    <w:basedOn w:val="Standardowy"/>
    <w:uiPriority w:val="39"/>
    <w:rsid w:val="004E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C93"/>
  </w:style>
  <w:style w:type="paragraph" w:styleId="Stopka">
    <w:name w:val="footer"/>
    <w:basedOn w:val="Normalny"/>
    <w:link w:val="StopkaZnak"/>
    <w:uiPriority w:val="99"/>
    <w:unhideWhenUsed/>
    <w:rsid w:val="004E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FE77B714.dotm</Template>
  <TotalTime>40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6</cp:revision>
  <dcterms:created xsi:type="dcterms:W3CDTF">2020-09-02T09:39:00Z</dcterms:created>
  <dcterms:modified xsi:type="dcterms:W3CDTF">2020-09-02T13:00:00Z</dcterms:modified>
</cp:coreProperties>
</file>